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289A" w14:textId="77777777" w:rsidR="009F6C18" w:rsidRPr="0030419E" w:rsidRDefault="009F6C18">
      <w:pPr>
        <w:pStyle w:val="berschrift3"/>
        <w:rPr>
          <w:lang w:val="de-DE"/>
        </w:rPr>
      </w:pPr>
    </w:p>
    <w:p w14:paraId="41C97A94" w14:textId="77777777" w:rsidR="009F6C18" w:rsidRPr="0030419E" w:rsidRDefault="009F6C18">
      <w:pPr>
        <w:pStyle w:val="berschrift3"/>
        <w:rPr>
          <w:lang w:val="de-DE"/>
        </w:rPr>
      </w:pPr>
    </w:p>
    <w:p w14:paraId="6970697D" w14:textId="77777777" w:rsidR="009F6C18" w:rsidRPr="0030419E" w:rsidRDefault="004F22EC">
      <w:pPr>
        <w:rPr>
          <w:sz w:val="16"/>
          <w:szCs w:val="16"/>
          <w:lang w:val="de-DE"/>
        </w:rPr>
      </w:pPr>
      <w:r w:rsidRPr="0030419E">
        <w:rPr>
          <w:noProof/>
          <w:lang w:val="de-DE"/>
        </w:rPr>
        <mc:AlternateContent>
          <mc:Choice Requires="wps">
            <w:drawing>
              <wp:anchor distT="0" distB="0" distL="114300" distR="114300" simplePos="0" relativeHeight="251657728" behindDoc="0" locked="1" layoutInCell="1" allowOverlap="1" wp14:anchorId="5D2DD45B" wp14:editId="4238A23E">
                <wp:simplePos x="0" y="0"/>
                <wp:positionH relativeFrom="page">
                  <wp:posOffset>276225</wp:posOffset>
                </wp:positionH>
                <wp:positionV relativeFrom="page">
                  <wp:posOffset>2475865</wp:posOffset>
                </wp:positionV>
                <wp:extent cx="548640" cy="673735"/>
                <wp:effectExtent l="0" t="0" r="38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67373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0E0D" w14:textId="77777777" w:rsidR="00D253B6" w:rsidRPr="001B24C2" w:rsidRDefault="00EC402B" w:rsidP="005530ED">
                            <w:pPr>
                              <w:spacing w:after="40"/>
                              <w:jc w:val="right"/>
                              <w:rPr>
                                <w:sz w:val="16"/>
                              </w:rPr>
                            </w:pPr>
                            <w:r>
                              <w:rPr>
                                <w:sz w:val="16"/>
                              </w:rPr>
                              <w:t>Contact:</w:t>
                            </w:r>
                          </w:p>
                          <w:p w14:paraId="0A50FB5E" w14:textId="77777777" w:rsidR="00D253B6" w:rsidRPr="001B24C2" w:rsidRDefault="00EC402B" w:rsidP="005530ED">
                            <w:pPr>
                              <w:spacing w:after="49"/>
                              <w:jc w:val="right"/>
                              <w:rPr>
                                <w:sz w:val="16"/>
                              </w:rPr>
                            </w:pPr>
                            <w:r>
                              <w:rPr>
                                <w:sz w:val="16"/>
                              </w:rPr>
                              <w:t>Phone</w:t>
                            </w:r>
                          </w:p>
                          <w:p w14:paraId="5FC7F52D" w14:textId="77777777" w:rsidR="00D253B6" w:rsidRPr="001B24C2" w:rsidRDefault="00D253B6" w:rsidP="005530ED">
                            <w:pPr>
                              <w:spacing w:after="40"/>
                              <w:jc w:val="right"/>
                              <w:rPr>
                                <w:sz w:val="16"/>
                              </w:rPr>
                            </w:pPr>
                            <w:r w:rsidRPr="001B24C2">
                              <w:rPr>
                                <w:sz w:val="16"/>
                              </w:rPr>
                              <w:t>E</w:t>
                            </w:r>
                            <w:r w:rsidR="00EC402B">
                              <w:rPr>
                                <w:sz w:val="16"/>
                              </w:rPr>
                              <w:t>m</w:t>
                            </w:r>
                            <w:r w:rsidRPr="001B24C2">
                              <w:rPr>
                                <w:sz w:val="16"/>
                              </w:rPr>
                              <w:t>ail</w:t>
                            </w:r>
                          </w:p>
                          <w:p w14:paraId="1515A9C0" w14:textId="77777777" w:rsidR="00D253B6" w:rsidRPr="001B24C2" w:rsidRDefault="00D253B6" w:rsidP="005530ED">
                            <w:pPr>
                              <w:spacing w:after="50"/>
                              <w:jc w:val="right"/>
                              <w:rPr>
                                <w:sz w:val="16"/>
                              </w:rPr>
                            </w:pPr>
                          </w:p>
                          <w:p w14:paraId="7B1DDB86" w14:textId="77777777" w:rsidR="00D253B6" w:rsidRPr="005530ED" w:rsidRDefault="00D253B6">
                            <w:pPr>
                              <w:spacing w:after="5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D45B" id="_x0000_t202" coordsize="21600,21600" o:spt="202" path="m,l,21600r21600,l21600,xe">
                <v:stroke joinstyle="miter"/>
                <v:path gradientshapeok="t" o:connecttype="rect"/>
              </v:shapetype>
              <v:shape id="Text Box 2" o:spid="_x0000_s1026" type="#_x0000_t202" style="position:absolute;margin-left:21.75pt;margin-top:194.95pt;width:43.2pt;height:5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" filled="f" fillcolor="fuchsia" stroked="f">
                <v:textbox inset="0,0,0,0">
                  <w:txbxContent>
                    <w:p w14:paraId="5D3D0E0D" w14:textId="77777777" w:rsidR="00D253B6" w:rsidRPr="001B24C2" w:rsidRDefault="00EC402B" w:rsidP="005530ED">
                      <w:pPr>
                        <w:spacing w:after="40"/>
                        <w:jc w:val="right"/>
                        <w:rPr>
                          <w:sz w:val="16"/>
                        </w:rPr>
                      </w:pPr>
                      <w:r>
                        <w:rPr>
                          <w:sz w:val="16"/>
                        </w:rPr>
                        <w:t>Contact:</w:t>
                      </w:r>
                    </w:p>
                    <w:p w14:paraId="0A50FB5E" w14:textId="77777777" w:rsidR="00D253B6" w:rsidRPr="001B24C2" w:rsidRDefault="00EC402B" w:rsidP="005530ED">
                      <w:pPr>
                        <w:spacing w:after="49"/>
                        <w:jc w:val="right"/>
                        <w:rPr>
                          <w:sz w:val="16"/>
                        </w:rPr>
                      </w:pPr>
                      <w:r>
                        <w:rPr>
                          <w:sz w:val="16"/>
                        </w:rPr>
                        <w:t>Phone</w:t>
                      </w:r>
                    </w:p>
                    <w:p w14:paraId="5FC7F52D" w14:textId="77777777" w:rsidR="00D253B6" w:rsidRPr="001B24C2" w:rsidRDefault="00D253B6" w:rsidP="005530ED">
                      <w:pPr>
                        <w:spacing w:after="40"/>
                        <w:jc w:val="right"/>
                        <w:rPr>
                          <w:sz w:val="16"/>
                        </w:rPr>
                      </w:pPr>
                      <w:r w:rsidRPr="001B24C2">
                        <w:rPr>
                          <w:sz w:val="16"/>
                        </w:rPr>
                        <w:t>E</w:t>
                      </w:r>
                      <w:r w:rsidR="00EC402B">
                        <w:rPr>
                          <w:sz w:val="16"/>
                        </w:rPr>
                        <w:t>m</w:t>
                      </w:r>
                      <w:r w:rsidRPr="001B24C2">
                        <w:rPr>
                          <w:sz w:val="16"/>
                        </w:rPr>
                        <w:t>ail</w:t>
                      </w:r>
                    </w:p>
                    <w:p w14:paraId="1515A9C0" w14:textId="77777777" w:rsidR="00D253B6" w:rsidRPr="001B24C2" w:rsidRDefault="00D253B6" w:rsidP="005530ED">
                      <w:pPr>
                        <w:spacing w:after="50"/>
                        <w:jc w:val="right"/>
                        <w:rPr>
                          <w:sz w:val="16"/>
                        </w:rPr>
                      </w:pPr>
                    </w:p>
                    <w:p w14:paraId="7B1DDB86" w14:textId="77777777" w:rsidR="00D253B6" w:rsidRPr="005530ED" w:rsidRDefault="00D253B6">
                      <w:pPr>
                        <w:spacing w:after="50"/>
                        <w:jc w:val="right"/>
                        <w:rPr>
                          <w:sz w:val="16"/>
                        </w:rPr>
                      </w:pPr>
                    </w:p>
                  </w:txbxContent>
                </v:textbox>
                <w10:wrap anchorx="page" anchory="page"/>
                <w10:anchorlock/>
              </v:shape>
            </w:pict>
          </mc:Fallback>
        </mc:AlternateContent>
      </w:r>
    </w:p>
    <w:p w14:paraId="188BC591" w14:textId="77777777" w:rsidR="005530ED" w:rsidRPr="0030419E" w:rsidRDefault="005530ED">
      <w:pPr>
        <w:rPr>
          <w:sz w:val="16"/>
          <w:szCs w:val="16"/>
          <w:lang w:val="de-DE"/>
        </w:rPr>
      </w:pPr>
    </w:p>
    <w:p w14:paraId="45270765" w14:textId="77777777" w:rsidR="00EC402B" w:rsidRPr="0030419E" w:rsidRDefault="00EC402B" w:rsidP="00EC402B">
      <w:pPr>
        <w:rPr>
          <w:sz w:val="20"/>
          <w:lang w:val="de-DE"/>
        </w:rPr>
      </w:pPr>
      <w:r w:rsidRPr="0030419E">
        <w:rPr>
          <w:rFonts w:cs="Arial"/>
          <w:sz w:val="20"/>
          <w:lang w:val="de-DE" w:bidi="en-GB"/>
        </w:rPr>
        <w:t>Carsten Heer</w:t>
      </w:r>
      <w:r w:rsidRPr="0030419E">
        <w:rPr>
          <w:rFonts w:cs="Arial"/>
          <w:sz w:val="20"/>
          <w:lang w:val="de-DE" w:bidi="en-GB"/>
        </w:rPr>
        <w:br/>
        <w:t>+49 (0) 40 822 44 284</w:t>
      </w:r>
      <w:r w:rsidRPr="0030419E">
        <w:rPr>
          <w:rFonts w:cs="Arial"/>
          <w:sz w:val="20"/>
          <w:lang w:val="de-DE" w:bidi="en-GB"/>
        </w:rPr>
        <w:br/>
      </w:r>
      <w:hyperlink r:id="rId11" w:history="1">
        <w:r w:rsidR="00D6320D" w:rsidRPr="0030419E">
          <w:rPr>
            <w:rStyle w:val="Hyperlink"/>
            <w:rFonts w:cs="Arial"/>
            <w:sz w:val="20"/>
            <w:lang w:val="de-DE" w:bidi="en-GB"/>
          </w:rPr>
          <w:t>press@ifr.org</w:t>
        </w:r>
      </w:hyperlink>
    </w:p>
    <w:p w14:paraId="05537E9E" w14:textId="77777777" w:rsidR="009F6C18" w:rsidRPr="0030419E" w:rsidRDefault="009F6C18">
      <w:pPr>
        <w:rPr>
          <w:lang w:val="de-DE"/>
        </w:rPr>
      </w:pPr>
    </w:p>
    <w:p w14:paraId="6F2D2D77" w14:textId="77777777" w:rsidR="009F6C18" w:rsidRPr="0030419E" w:rsidRDefault="009F6C18">
      <w:pPr>
        <w:rPr>
          <w:sz w:val="18"/>
          <w:szCs w:val="18"/>
          <w:lang w:val="de-DE"/>
        </w:rPr>
        <w:sectPr w:rsidR="009F6C18" w:rsidRPr="0030419E">
          <w:headerReference w:type="first" r:id="rId12"/>
          <w:footerReference w:type="first" r:id="rId13"/>
          <w:pgSz w:w="11906" w:h="16838" w:code="9"/>
          <w:pgMar w:top="1389" w:right="1418" w:bottom="1985" w:left="1418" w:header="1361" w:footer="720" w:gutter="0"/>
          <w:cols w:space="720"/>
          <w:titlePg/>
        </w:sectPr>
      </w:pPr>
    </w:p>
    <w:p w14:paraId="2070C279" w14:textId="473FEFBB" w:rsidR="00E7380C" w:rsidRPr="00821E1D" w:rsidRDefault="00270109" w:rsidP="0057268A">
      <w:pPr>
        <w:rPr>
          <w:b/>
          <w:sz w:val="27"/>
          <w:lang w:val="de-DE"/>
        </w:rPr>
      </w:pPr>
      <w:r>
        <w:rPr>
          <w:b/>
          <w:sz w:val="27"/>
          <w:lang w:val="de-DE"/>
        </w:rPr>
        <w:t>„Mobile Roboter“ revolutionieren die Indust</w:t>
      </w:r>
      <w:r w:rsidR="00850CCB">
        <w:rPr>
          <w:b/>
          <w:sz w:val="27"/>
          <w:lang w:val="de-DE"/>
        </w:rPr>
        <w:t>r</w:t>
      </w:r>
      <w:r>
        <w:rPr>
          <w:b/>
          <w:sz w:val="27"/>
          <w:lang w:val="de-DE"/>
        </w:rPr>
        <w:t>ie weltweit</w:t>
      </w:r>
      <w:r w:rsidR="00A75074">
        <w:rPr>
          <w:b/>
          <w:sz w:val="27"/>
          <w:lang w:val="de-DE"/>
        </w:rPr>
        <w:t xml:space="preserve"> – International Federation of Robotics</w:t>
      </w:r>
      <w:r w:rsidR="00821E1D">
        <w:rPr>
          <w:b/>
          <w:sz w:val="27"/>
          <w:lang w:val="de-DE"/>
        </w:rPr>
        <w:t xml:space="preserve"> </w:t>
      </w:r>
      <w:r>
        <w:rPr>
          <w:b/>
          <w:sz w:val="27"/>
          <w:lang w:val="de-DE"/>
        </w:rPr>
        <w:t xml:space="preserve">veröffentlicht </w:t>
      </w:r>
      <w:r w:rsidR="002B5A27">
        <w:rPr>
          <w:b/>
          <w:sz w:val="27"/>
          <w:lang w:val="de-DE"/>
        </w:rPr>
        <w:t>Whitepaper</w:t>
      </w:r>
    </w:p>
    <w:p w14:paraId="45987065" w14:textId="77777777" w:rsidR="00850C82" w:rsidRPr="0030419E" w:rsidRDefault="00850C82" w:rsidP="0057268A">
      <w:pPr>
        <w:rPr>
          <w:b/>
          <w:sz w:val="27"/>
          <w:highlight w:val="yellow"/>
          <w:lang w:val="de-DE"/>
        </w:rPr>
      </w:pPr>
    </w:p>
    <w:p w14:paraId="48424743" w14:textId="250081B4" w:rsidR="00270109" w:rsidRPr="00270109" w:rsidRDefault="00665FD0" w:rsidP="00270109">
      <w:pPr>
        <w:rPr>
          <w:lang w:val="de-DE"/>
        </w:rPr>
      </w:pPr>
      <w:r w:rsidRPr="0030419E">
        <w:rPr>
          <w:lang w:val="de-DE"/>
        </w:rPr>
        <w:t xml:space="preserve">Frankfurt, </w:t>
      </w:r>
      <w:r w:rsidR="00270109">
        <w:rPr>
          <w:lang w:val="de-DE"/>
        </w:rPr>
        <w:t>0</w:t>
      </w:r>
      <w:r w:rsidR="004631E5">
        <w:rPr>
          <w:lang w:val="de-DE"/>
        </w:rPr>
        <w:t>5</w:t>
      </w:r>
      <w:r w:rsidR="00EB01E0" w:rsidRPr="00821E1D">
        <w:rPr>
          <w:lang w:val="de-DE"/>
        </w:rPr>
        <w:t>.</w:t>
      </w:r>
      <w:r w:rsidR="00EB01E0" w:rsidRPr="0030419E">
        <w:rPr>
          <w:lang w:val="de-DE"/>
        </w:rPr>
        <w:t xml:space="preserve"> </w:t>
      </w:r>
      <w:r w:rsidR="00270109">
        <w:rPr>
          <w:lang w:val="de-DE"/>
        </w:rPr>
        <w:t>August</w:t>
      </w:r>
      <w:r w:rsidR="00EB4CF5" w:rsidRPr="0030419E">
        <w:rPr>
          <w:lang w:val="de-DE"/>
        </w:rPr>
        <w:t xml:space="preserve"> </w:t>
      </w:r>
      <w:r w:rsidR="005541D2" w:rsidRPr="0030419E">
        <w:rPr>
          <w:lang w:val="de-DE"/>
        </w:rPr>
        <w:t>2021</w:t>
      </w:r>
      <w:r w:rsidRPr="0030419E">
        <w:rPr>
          <w:lang w:val="de-DE"/>
        </w:rPr>
        <w:t xml:space="preserve"> – </w:t>
      </w:r>
      <w:bookmarkStart w:id="0" w:name="_Hlk51306215"/>
      <w:r w:rsidR="00270109" w:rsidRPr="005B166E">
        <w:rPr>
          <w:b/>
          <w:bCs/>
          <w:lang w:val="de-DE"/>
        </w:rPr>
        <w:t xml:space="preserve">Mobil arbeitende Roboter boomen weltweit: Der Absatz von Autonomen Mobilen Robotern (AMR) wird </w:t>
      </w:r>
      <w:r w:rsidR="0071390E">
        <w:rPr>
          <w:b/>
          <w:bCs/>
          <w:lang w:val="de-DE"/>
        </w:rPr>
        <w:t xml:space="preserve">beispielsweise </w:t>
      </w:r>
      <w:r w:rsidR="005B166E" w:rsidRPr="005B166E">
        <w:rPr>
          <w:b/>
          <w:bCs/>
          <w:lang w:val="de-DE"/>
        </w:rPr>
        <w:t xml:space="preserve">zwischen 2020 und 2023 </w:t>
      </w:r>
      <w:r w:rsidR="00270109" w:rsidRPr="005B166E">
        <w:rPr>
          <w:b/>
          <w:bCs/>
          <w:lang w:val="de-DE"/>
        </w:rPr>
        <w:t>in der Logistikbranche jährlich um 31</w:t>
      </w:r>
      <w:r w:rsidR="00600BC8">
        <w:rPr>
          <w:b/>
          <w:bCs/>
          <w:lang w:val="de-DE"/>
        </w:rPr>
        <w:t xml:space="preserve"> %</w:t>
      </w:r>
      <w:r w:rsidR="00270109" w:rsidRPr="005B166E">
        <w:rPr>
          <w:b/>
          <w:bCs/>
          <w:lang w:val="de-DE"/>
        </w:rPr>
        <w:t xml:space="preserve"> steigen. Gleichzeitig nimmt der Einsatz von AMRs im öffentlichen Raum rasant zu – die IFR prognostiziert ein Wachstum der </w:t>
      </w:r>
      <w:r w:rsidR="00435A3D">
        <w:rPr>
          <w:b/>
          <w:bCs/>
          <w:lang w:val="de-DE"/>
        </w:rPr>
        <w:t xml:space="preserve">jährlichen </w:t>
      </w:r>
      <w:r w:rsidR="00270109" w:rsidRPr="005B166E">
        <w:rPr>
          <w:b/>
          <w:bCs/>
          <w:lang w:val="de-DE"/>
        </w:rPr>
        <w:t>Verkaufszahlen um 40</w:t>
      </w:r>
      <w:r w:rsidR="00600BC8">
        <w:rPr>
          <w:b/>
          <w:bCs/>
          <w:lang w:val="de-DE"/>
        </w:rPr>
        <w:t xml:space="preserve"> %</w:t>
      </w:r>
      <w:r w:rsidR="00270109" w:rsidRPr="005B166E">
        <w:rPr>
          <w:b/>
          <w:bCs/>
          <w:lang w:val="de-DE"/>
        </w:rPr>
        <w:t xml:space="preserve"> weltweit. Wie sich Mobilität auf die Robotik auswirkt und warum es sich dabei um eine bahnbrechende </w:t>
      </w:r>
      <w:r w:rsidR="00435A3D">
        <w:rPr>
          <w:b/>
          <w:bCs/>
          <w:lang w:val="de-DE"/>
        </w:rPr>
        <w:t>Entwicklung</w:t>
      </w:r>
      <w:r w:rsidR="00270109" w:rsidRPr="005B166E">
        <w:rPr>
          <w:b/>
          <w:bCs/>
          <w:lang w:val="de-DE"/>
        </w:rPr>
        <w:t xml:space="preserve"> handelt, </w:t>
      </w:r>
      <w:r w:rsidR="00435A3D">
        <w:rPr>
          <w:b/>
          <w:bCs/>
          <w:lang w:val="de-DE"/>
        </w:rPr>
        <w:t xml:space="preserve">hat die </w:t>
      </w:r>
      <w:r w:rsidR="00270109" w:rsidRPr="005B166E">
        <w:rPr>
          <w:b/>
          <w:bCs/>
          <w:lang w:val="de-DE"/>
        </w:rPr>
        <w:t xml:space="preserve">International Federation of Robotics </w:t>
      </w:r>
      <w:r w:rsidR="00435A3D">
        <w:rPr>
          <w:b/>
          <w:bCs/>
          <w:lang w:val="de-DE"/>
        </w:rPr>
        <w:t xml:space="preserve">untersucht </w:t>
      </w:r>
      <w:r w:rsidR="00270109" w:rsidRPr="005B166E">
        <w:rPr>
          <w:b/>
          <w:bCs/>
          <w:lang w:val="de-DE"/>
        </w:rPr>
        <w:t xml:space="preserve">und in dem neuen </w:t>
      </w:r>
      <w:r w:rsidR="002B5A27">
        <w:rPr>
          <w:b/>
          <w:bCs/>
          <w:lang w:val="de-DE"/>
        </w:rPr>
        <w:t>Whitepaper</w:t>
      </w:r>
      <w:r w:rsidR="00270109" w:rsidRPr="005B166E">
        <w:rPr>
          <w:b/>
          <w:bCs/>
          <w:lang w:val="de-DE"/>
        </w:rPr>
        <w:t xml:space="preserve"> "A Mobile Revolution" veröffentlicht.</w:t>
      </w:r>
      <w:r w:rsidR="00270109" w:rsidRPr="00270109">
        <w:rPr>
          <w:lang w:val="de-DE"/>
        </w:rPr>
        <w:t xml:space="preserve"> </w:t>
      </w:r>
      <w:r w:rsidR="00435A3D">
        <w:rPr>
          <w:lang w:val="de-DE"/>
        </w:rPr>
        <w:t xml:space="preserve"> </w:t>
      </w:r>
    </w:p>
    <w:p w14:paraId="31B4AFB5" w14:textId="77777777" w:rsidR="00270109" w:rsidRPr="00270109" w:rsidRDefault="00270109" w:rsidP="00270109">
      <w:pPr>
        <w:rPr>
          <w:lang w:val="de-DE"/>
        </w:rPr>
      </w:pPr>
    </w:p>
    <w:p w14:paraId="25DE2FD7" w14:textId="04CBFFFD" w:rsidR="00435A3D" w:rsidRPr="00435A3D" w:rsidRDefault="00435A3D" w:rsidP="00435A3D">
      <w:pPr>
        <w:rPr>
          <w:lang w:val="de-DE"/>
        </w:rPr>
      </w:pPr>
      <w:r w:rsidRPr="00435A3D">
        <w:rPr>
          <w:lang w:val="de-DE"/>
        </w:rPr>
        <w:t>"Mobile Roboter w</w:t>
      </w:r>
      <w:r>
        <w:rPr>
          <w:lang w:val="de-DE"/>
        </w:rPr>
        <w:t xml:space="preserve">erden </w:t>
      </w:r>
      <w:r w:rsidRPr="00435A3D">
        <w:rPr>
          <w:lang w:val="de-DE"/>
        </w:rPr>
        <w:t xml:space="preserve">traditionell in </w:t>
      </w:r>
      <w:r>
        <w:rPr>
          <w:lang w:val="de-DE"/>
        </w:rPr>
        <w:t>einem industriellen Umfeld</w:t>
      </w:r>
      <w:r w:rsidRPr="00435A3D">
        <w:rPr>
          <w:lang w:val="de-DE"/>
        </w:rPr>
        <w:t xml:space="preserve"> eingesetzt, </w:t>
      </w:r>
      <w:r>
        <w:rPr>
          <w:lang w:val="de-DE"/>
        </w:rPr>
        <w:t xml:space="preserve">etwa </w:t>
      </w:r>
      <w:r w:rsidRPr="00435A3D">
        <w:rPr>
          <w:lang w:val="de-DE"/>
        </w:rPr>
        <w:t xml:space="preserve">um </w:t>
      </w:r>
      <w:r>
        <w:rPr>
          <w:lang w:val="de-DE"/>
        </w:rPr>
        <w:t xml:space="preserve">Werkteile in der </w:t>
      </w:r>
      <w:r w:rsidRPr="00435A3D">
        <w:rPr>
          <w:lang w:val="de-DE"/>
        </w:rPr>
        <w:t xml:space="preserve">Fabrik zu transportieren oder Maschinen zu beschicken", sagt Milton Guerry, Präsident der International Federation of Robotics. </w:t>
      </w:r>
      <w:r w:rsidR="0071390E">
        <w:rPr>
          <w:lang w:val="de-DE"/>
        </w:rPr>
        <w:t>„</w:t>
      </w:r>
      <w:r w:rsidRPr="00435A3D">
        <w:rPr>
          <w:lang w:val="de-DE"/>
        </w:rPr>
        <w:t xml:space="preserve">Heute </w:t>
      </w:r>
      <w:r>
        <w:rPr>
          <w:lang w:val="de-DE"/>
        </w:rPr>
        <w:t xml:space="preserve">arbeiten </w:t>
      </w:r>
      <w:r w:rsidRPr="00435A3D">
        <w:rPr>
          <w:lang w:val="de-DE"/>
        </w:rPr>
        <w:t xml:space="preserve">AMRs </w:t>
      </w:r>
      <w:r>
        <w:rPr>
          <w:lang w:val="de-DE"/>
        </w:rPr>
        <w:t xml:space="preserve">auch </w:t>
      </w:r>
      <w:r w:rsidRPr="00435A3D">
        <w:rPr>
          <w:lang w:val="de-DE"/>
        </w:rPr>
        <w:t xml:space="preserve">in Anwendungen, bei denen </w:t>
      </w:r>
      <w:r>
        <w:rPr>
          <w:lang w:val="de-DE"/>
        </w:rPr>
        <w:t>sie sich im öffentlichen Raum bewegen</w:t>
      </w:r>
      <w:r w:rsidRPr="00435A3D">
        <w:rPr>
          <w:lang w:val="de-DE"/>
        </w:rPr>
        <w:t xml:space="preserve">. </w:t>
      </w:r>
      <w:r w:rsidR="0012198C">
        <w:rPr>
          <w:lang w:val="de-DE"/>
        </w:rPr>
        <w:t xml:space="preserve">Dabei informieren </w:t>
      </w:r>
      <w:r w:rsidR="0071390E">
        <w:rPr>
          <w:lang w:val="de-DE"/>
        </w:rPr>
        <w:t xml:space="preserve">die mobilen Helfer </w:t>
      </w:r>
      <w:r>
        <w:rPr>
          <w:lang w:val="de-DE"/>
        </w:rPr>
        <w:t>Kunden beim Einkauf</w:t>
      </w:r>
      <w:r w:rsidRPr="00435A3D">
        <w:rPr>
          <w:lang w:val="de-DE"/>
        </w:rPr>
        <w:t xml:space="preserve">, liefern Zimmerservice-Bestellungen in Hotels aus oder unterstützen </w:t>
      </w:r>
      <w:r w:rsidR="0012198C">
        <w:rPr>
          <w:lang w:val="de-DE"/>
        </w:rPr>
        <w:t>bei polizei</w:t>
      </w:r>
      <w:r w:rsidR="0071390E">
        <w:rPr>
          <w:lang w:val="de-DE"/>
        </w:rPr>
        <w:t xml:space="preserve">lichen </w:t>
      </w:r>
      <w:r w:rsidR="0012198C">
        <w:rPr>
          <w:lang w:val="de-DE"/>
        </w:rPr>
        <w:t>Aufgaben</w:t>
      </w:r>
      <w:r w:rsidRPr="00435A3D">
        <w:rPr>
          <w:lang w:val="de-DE"/>
        </w:rPr>
        <w:t xml:space="preserve">, indem sie </w:t>
      </w:r>
      <w:r w:rsidR="0012198C">
        <w:rPr>
          <w:lang w:val="de-DE"/>
        </w:rPr>
        <w:t xml:space="preserve">beispielsweise in städtischen Parks </w:t>
      </w:r>
      <w:r w:rsidRPr="00435A3D">
        <w:rPr>
          <w:lang w:val="de-DE"/>
        </w:rPr>
        <w:t>patrouillieren. D</w:t>
      </w:r>
      <w:r w:rsidR="002B5A27">
        <w:rPr>
          <w:lang w:val="de-DE"/>
        </w:rPr>
        <w:t>as</w:t>
      </w:r>
      <w:r w:rsidRPr="00435A3D">
        <w:rPr>
          <w:lang w:val="de-DE"/>
        </w:rPr>
        <w:t xml:space="preserve"> </w:t>
      </w:r>
      <w:r w:rsidRPr="002B5A27">
        <w:rPr>
          <w:lang w:val="de-DE"/>
        </w:rPr>
        <w:t>IFR-</w:t>
      </w:r>
      <w:r w:rsidR="002B5A27" w:rsidRPr="002B5A27">
        <w:rPr>
          <w:lang w:val="de-DE"/>
        </w:rPr>
        <w:t>Whitepaper</w:t>
      </w:r>
      <w:r w:rsidR="0012198C">
        <w:rPr>
          <w:lang w:val="de-DE"/>
        </w:rPr>
        <w:t xml:space="preserve"> </w:t>
      </w:r>
      <w:r w:rsidRPr="00435A3D">
        <w:rPr>
          <w:lang w:val="de-DE"/>
        </w:rPr>
        <w:t>zur mobilen Revolution gibt einen Überblick über die Anwendungs</w:t>
      </w:r>
      <w:r w:rsidR="0012198C">
        <w:rPr>
          <w:lang w:val="de-DE"/>
        </w:rPr>
        <w:t>szenarien</w:t>
      </w:r>
      <w:r w:rsidRPr="00435A3D">
        <w:rPr>
          <w:lang w:val="de-DE"/>
        </w:rPr>
        <w:t xml:space="preserve"> für mobile Roboter und ihre wichtigsten Auswirkungen." </w:t>
      </w:r>
    </w:p>
    <w:p w14:paraId="57DE1DE6" w14:textId="77777777" w:rsidR="00435A3D" w:rsidRPr="00435A3D" w:rsidRDefault="00435A3D" w:rsidP="00435A3D">
      <w:pPr>
        <w:rPr>
          <w:lang w:val="de-DE"/>
        </w:rPr>
      </w:pPr>
    </w:p>
    <w:p w14:paraId="065FFDFF" w14:textId="1AAF8D49" w:rsidR="0012198C" w:rsidRPr="0012198C" w:rsidRDefault="0012198C" w:rsidP="0012198C">
      <w:pPr>
        <w:rPr>
          <w:b/>
          <w:bCs/>
          <w:lang w:val="de-DE"/>
        </w:rPr>
      </w:pPr>
      <w:r w:rsidRPr="0012198C">
        <w:rPr>
          <w:b/>
          <w:bCs/>
          <w:lang w:val="de-DE"/>
        </w:rPr>
        <w:t>Kurzer historischer Hintergrund zur autonomen Mobilität</w:t>
      </w:r>
    </w:p>
    <w:p w14:paraId="2B9FCFF8" w14:textId="77777777" w:rsidR="0012198C" w:rsidRPr="0012198C" w:rsidRDefault="0012198C" w:rsidP="0012198C">
      <w:pPr>
        <w:rPr>
          <w:lang w:val="de-DE"/>
        </w:rPr>
      </w:pPr>
    </w:p>
    <w:p w14:paraId="2CFA16A4" w14:textId="21284F13" w:rsidR="0012198C" w:rsidRDefault="0012198C" w:rsidP="0012198C">
      <w:pPr>
        <w:rPr>
          <w:lang w:val="de-DE"/>
        </w:rPr>
      </w:pPr>
      <w:r w:rsidRPr="0012198C">
        <w:rPr>
          <w:lang w:val="de-DE"/>
        </w:rPr>
        <w:t xml:space="preserve">Während Forscher bereits seit den 1940er Jahren an Technologien für autonome Mobilität </w:t>
      </w:r>
      <w:r>
        <w:rPr>
          <w:lang w:val="de-DE"/>
        </w:rPr>
        <w:t>gearbeitet haben</w:t>
      </w:r>
      <w:r w:rsidRPr="0012198C">
        <w:rPr>
          <w:lang w:val="de-DE"/>
        </w:rPr>
        <w:t xml:space="preserve">, sind autonome mobile Roboter erst in den </w:t>
      </w:r>
      <w:r w:rsidR="0071390E">
        <w:rPr>
          <w:lang w:val="de-DE"/>
        </w:rPr>
        <w:t xml:space="preserve">vergangenen </w:t>
      </w:r>
      <w:r w:rsidRPr="0012198C">
        <w:rPr>
          <w:lang w:val="de-DE"/>
        </w:rPr>
        <w:t xml:space="preserve">zehn Jahren kommerziell nutzbar geworden. Dies ist in erster Linie </w:t>
      </w:r>
      <w:r>
        <w:rPr>
          <w:lang w:val="de-DE"/>
        </w:rPr>
        <w:t xml:space="preserve">darauf zurückzuführen, dass </w:t>
      </w:r>
      <w:r w:rsidR="0071390E">
        <w:rPr>
          <w:lang w:val="de-DE"/>
        </w:rPr>
        <w:t xml:space="preserve">seither </w:t>
      </w:r>
      <w:r w:rsidRPr="0012198C">
        <w:rPr>
          <w:lang w:val="de-DE"/>
        </w:rPr>
        <w:t xml:space="preserve">weitaus leistungsfähigere und </w:t>
      </w:r>
      <w:r w:rsidR="00720D98">
        <w:rPr>
          <w:lang w:val="de-DE"/>
        </w:rPr>
        <w:t>preiswertere</w:t>
      </w:r>
      <w:r w:rsidR="00720D98" w:rsidRPr="0012198C">
        <w:rPr>
          <w:lang w:val="de-DE"/>
        </w:rPr>
        <w:t xml:space="preserve"> </w:t>
      </w:r>
      <w:r w:rsidRPr="0012198C">
        <w:rPr>
          <w:lang w:val="de-DE"/>
        </w:rPr>
        <w:t>Computer</w:t>
      </w:r>
      <w:r>
        <w:rPr>
          <w:lang w:val="de-DE"/>
        </w:rPr>
        <w:t xml:space="preserve"> verfügbar sind</w:t>
      </w:r>
      <w:r w:rsidRPr="0012198C">
        <w:rPr>
          <w:lang w:val="de-DE"/>
        </w:rPr>
        <w:t>. D</w:t>
      </w:r>
      <w:r>
        <w:rPr>
          <w:lang w:val="de-DE"/>
        </w:rPr>
        <w:t>as</w:t>
      </w:r>
      <w:r w:rsidRPr="0012198C">
        <w:rPr>
          <w:lang w:val="de-DE"/>
        </w:rPr>
        <w:t xml:space="preserve"> </w:t>
      </w:r>
      <w:r>
        <w:rPr>
          <w:lang w:val="de-DE"/>
        </w:rPr>
        <w:t xml:space="preserve">führte </w:t>
      </w:r>
      <w:r w:rsidR="0071390E">
        <w:rPr>
          <w:lang w:val="de-DE"/>
        </w:rPr>
        <w:t>z</w:t>
      </w:r>
      <w:r w:rsidRPr="0012198C">
        <w:rPr>
          <w:lang w:val="de-DE"/>
        </w:rPr>
        <w:t>u einer raschen Entwicklung von Sensor-, Bildverarbeitungs- und Analysetechnologien, die es den Robotern möglich</w:t>
      </w:r>
      <w:r>
        <w:rPr>
          <w:lang w:val="de-DE"/>
        </w:rPr>
        <w:t xml:space="preserve"> machen</w:t>
      </w:r>
      <w:r w:rsidRPr="0012198C">
        <w:rPr>
          <w:lang w:val="de-DE"/>
        </w:rPr>
        <w:t>, sich in Echtzeit mit ihrer Umgebung zu ver</w:t>
      </w:r>
      <w:r>
        <w:rPr>
          <w:lang w:val="de-DE"/>
        </w:rPr>
        <w:t>netzen</w:t>
      </w:r>
      <w:r w:rsidRPr="0012198C">
        <w:rPr>
          <w:lang w:val="de-DE"/>
        </w:rPr>
        <w:t xml:space="preserve">. Heute verzeichnen "Autonome Mobile Roboter" ein zweistelliges Wachstum. AMRs navigieren </w:t>
      </w:r>
      <w:r w:rsidR="0019740A">
        <w:rPr>
          <w:lang w:val="de-DE"/>
        </w:rPr>
        <w:t xml:space="preserve">inzwischen </w:t>
      </w:r>
      <w:r w:rsidR="00BB6D73">
        <w:rPr>
          <w:lang w:val="de-DE"/>
        </w:rPr>
        <w:t xml:space="preserve">selbständig </w:t>
      </w:r>
      <w:r w:rsidRPr="0012198C">
        <w:rPr>
          <w:lang w:val="de-DE"/>
        </w:rPr>
        <w:t xml:space="preserve">und führen </w:t>
      </w:r>
      <w:r w:rsidR="00BB6D73">
        <w:rPr>
          <w:lang w:val="de-DE"/>
        </w:rPr>
        <w:t xml:space="preserve">Aufgaben </w:t>
      </w:r>
      <w:r w:rsidRPr="0012198C">
        <w:rPr>
          <w:lang w:val="de-DE"/>
        </w:rPr>
        <w:t>in Industrie- und Dienstleistungssektoren autonom aus</w:t>
      </w:r>
      <w:r w:rsidR="00BB6D73">
        <w:rPr>
          <w:lang w:val="de-DE"/>
        </w:rPr>
        <w:t xml:space="preserve">. Das ebnet den </w:t>
      </w:r>
      <w:r w:rsidRPr="0012198C">
        <w:rPr>
          <w:lang w:val="de-DE"/>
        </w:rPr>
        <w:t xml:space="preserve">Weg für die Einführung mobiler Roboter </w:t>
      </w:r>
      <w:r w:rsidR="00BB6D73">
        <w:rPr>
          <w:lang w:val="de-DE"/>
        </w:rPr>
        <w:t>weltweit</w:t>
      </w:r>
      <w:r w:rsidRPr="0012198C">
        <w:rPr>
          <w:lang w:val="de-DE"/>
        </w:rPr>
        <w:t xml:space="preserve">. </w:t>
      </w:r>
    </w:p>
    <w:p w14:paraId="6A848BEB" w14:textId="79F8ACC1" w:rsidR="00BB6D73" w:rsidRDefault="00BB6D73" w:rsidP="0012198C">
      <w:pPr>
        <w:rPr>
          <w:lang w:val="de-DE"/>
        </w:rPr>
      </w:pPr>
    </w:p>
    <w:p w14:paraId="32D5CFBD" w14:textId="4727C783" w:rsidR="00BB6D73" w:rsidRPr="00BB6D73" w:rsidRDefault="00BB6D73" w:rsidP="00BB6D73">
      <w:pPr>
        <w:rPr>
          <w:b/>
          <w:bCs/>
          <w:lang w:val="de-DE"/>
        </w:rPr>
      </w:pPr>
      <w:r w:rsidRPr="00BB6D73">
        <w:rPr>
          <w:b/>
          <w:bCs/>
          <w:lang w:val="de-DE"/>
        </w:rPr>
        <w:t>Ausblick</w:t>
      </w:r>
    </w:p>
    <w:p w14:paraId="5C1DCD19" w14:textId="77777777" w:rsidR="00BB6D73" w:rsidRPr="00BB6D73" w:rsidRDefault="00BB6D73" w:rsidP="00BB6D73">
      <w:pPr>
        <w:rPr>
          <w:lang w:val="de-DE"/>
        </w:rPr>
      </w:pPr>
    </w:p>
    <w:p w14:paraId="11909996" w14:textId="77777777" w:rsidR="00F03895" w:rsidRDefault="00BB6D73" w:rsidP="00F03895">
      <w:pPr>
        <w:rPr>
          <w:lang w:val="de-DE"/>
        </w:rPr>
      </w:pPr>
      <w:r>
        <w:rPr>
          <w:lang w:val="de-DE"/>
        </w:rPr>
        <w:t>„</w:t>
      </w:r>
      <w:r w:rsidRPr="00BB6D73">
        <w:rPr>
          <w:lang w:val="de-DE"/>
        </w:rPr>
        <w:t xml:space="preserve">Die mobile Robotik ist ein </w:t>
      </w:r>
      <w:r>
        <w:rPr>
          <w:lang w:val="de-DE"/>
        </w:rPr>
        <w:t xml:space="preserve">sehr </w:t>
      </w:r>
      <w:r w:rsidRPr="00BB6D73">
        <w:rPr>
          <w:lang w:val="de-DE"/>
        </w:rPr>
        <w:t>dynamisches Entwicklungsfeld</w:t>
      </w:r>
      <w:r>
        <w:rPr>
          <w:lang w:val="de-DE"/>
        </w:rPr>
        <w:t xml:space="preserve"> – wir </w:t>
      </w:r>
      <w:r w:rsidR="0019740A">
        <w:rPr>
          <w:lang w:val="de-DE"/>
        </w:rPr>
        <w:t xml:space="preserve">erwarten hier </w:t>
      </w:r>
      <w:r w:rsidRPr="00BB6D73">
        <w:rPr>
          <w:lang w:val="de-DE"/>
        </w:rPr>
        <w:t>spannende Fortschritte</w:t>
      </w:r>
      <w:r>
        <w:rPr>
          <w:lang w:val="de-DE"/>
        </w:rPr>
        <w:t xml:space="preserve"> </w:t>
      </w:r>
      <w:r w:rsidRPr="00BB6D73">
        <w:rPr>
          <w:lang w:val="de-DE"/>
        </w:rPr>
        <w:t xml:space="preserve">in den nächsten zehn Jahren", sagt Milton Guerry. Diese Fortschritte </w:t>
      </w:r>
      <w:r>
        <w:rPr>
          <w:lang w:val="de-DE"/>
        </w:rPr>
        <w:t xml:space="preserve">sind </w:t>
      </w:r>
      <w:r w:rsidRPr="00BB6D73">
        <w:rPr>
          <w:lang w:val="de-DE"/>
        </w:rPr>
        <w:t xml:space="preserve">bei der Hardware </w:t>
      </w:r>
      <w:r>
        <w:rPr>
          <w:lang w:val="de-DE"/>
        </w:rPr>
        <w:t xml:space="preserve">und </w:t>
      </w:r>
      <w:r w:rsidRPr="00BB6D73">
        <w:rPr>
          <w:lang w:val="de-DE"/>
        </w:rPr>
        <w:t xml:space="preserve">Software </w:t>
      </w:r>
      <w:r>
        <w:rPr>
          <w:lang w:val="de-DE"/>
        </w:rPr>
        <w:t>gleichermaßen zu erwarten</w:t>
      </w:r>
      <w:r w:rsidRPr="00BB6D73">
        <w:rPr>
          <w:lang w:val="de-DE"/>
        </w:rPr>
        <w:t xml:space="preserve">. Mobile Roboter </w:t>
      </w:r>
      <w:r w:rsidR="0019740A">
        <w:rPr>
          <w:lang w:val="de-DE"/>
        </w:rPr>
        <w:t>werden immer l</w:t>
      </w:r>
      <w:r w:rsidRPr="00BB6D73">
        <w:rPr>
          <w:lang w:val="de-DE"/>
        </w:rPr>
        <w:t xml:space="preserve">eichter und flexibler. AMRs und Serviceroboter </w:t>
      </w:r>
      <w:r w:rsidR="0019740A">
        <w:rPr>
          <w:lang w:val="de-DE"/>
        </w:rPr>
        <w:t>sind zunehmend i</w:t>
      </w:r>
      <w:r w:rsidRPr="00BB6D73">
        <w:rPr>
          <w:lang w:val="de-DE"/>
        </w:rPr>
        <w:t xml:space="preserve">n der Lage, in </w:t>
      </w:r>
      <w:r>
        <w:rPr>
          <w:lang w:val="de-DE"/>
        </w:rPr>
        <w:t xml:space="preserve">verschiedensten </w:t>
      </w:r>
      <w:r w:rsidRPr="00BB6D73">
        <w:rPr>
          <w:lang w:val="de-DE"/>
        </w:rPr>
        <w:t xml:space="preserve">Innen- und </w:t>
      </w:r>
      <w:r w:rsidRPr="00BB6D73">
        <w:rPr>
          <w:lang w:val="de-DE"/>
        </w:rPr>
        <w:lastRenderedPageBreak/>
        <w:t>Außenumgebungen zu navigieren</w:t>
      </w:r>
      <w:r>
        <w:rPr>
          <w:lang w:val="de-DE"/>
        </w:rPr>
        <w:t xml:space="preserve">. </w:t>
      </w:r>
      <w:r w:rsidRPr="00BB6D73">
        <w:rPr>
          <w:lang w:val="de-DE"/>
        </w:rPr>
        <w:t xml:space="preserve">Fortschritte bei Sensoren und Softwarealgorithmen </w:t>
      </w:r>
      <w:r>
        <w:rPr>
          <w:lang w:val="de-DE"/>
        </w:rPr>
        <w:t>führen dazu</w:t>
      </w:r>
      <w:r w:rsidRPr="00BB6D73">
        <w:rPr>
          <w:lang w:val="de-DE"/>
        </w:rPr>
        <w:t xml:space="preserve">, dass </w:t>
      </w:r>
      <w:r w:rsidR="0019740A">
        <w:rPr>
          <w:lang w:val="de-DE"/>
        </w:rPr>
        <w:t>Navigation</w:t>
      </w:r>
      <w:r>
        <w:rPr>
          <w:lang w:val="de-DE"/>
        </w:rPr>
        <w:t xml:space="preserve"> und visuelle Fähigkeiten </w:t>
      </w:r>
      <w:r w:rsidRPr="00BB6D73">
        <w:rPr>
          <w:lang w:val="de-DE"/>
        </w:rPr>
        <w:t>immer präziser werden.</w:t>
      </w:r>
    </w:p>
    <w:p w14:paraId="61B45ACF" w14:textId="77777777" w:rsidR="00F03895" w:rsidRDefault="00F03895" w:rsidP="00F03895">
      <w:pPr>
        <w:rPr>
          <w:lang w:val="de-DE"/>
        </w:rPr>
      </w:pPr>
    </w:p>
    <w:p w14:paraId="36672E22" w14:textId="77777777" w:rsidR="00F03895" w:rsidRPr="00F03895" w:rsidRDefault="00F03895" w:rsidP="00F03895">
      <w:pPr>
        <w:rPr>
          <w:color w:val="0000FF"/>
          <w:u w:val="single"/>
        </w:rPr>
      </w:pPr>
      <w:r w:rsidRPr="00F03895">
        <w:rPr>
          <w:b/>
          <w:sz w:val="20"/>
          <w:shd w:val="clear" w:color="auto" w:fill="FFFFFF" w:themeFill="background1"/>
        </w:rPr>
        <w:t xml:space="preserve">Whitepaper </w:t>
      </w:r>
      <w:r w:rsidR="00BB6D73" w:rsidRPr="00F03895">
        <w:rPr>
          <w:b/>
          <w:sz w:val="20"/>
          <w:shd w:val="clear" w:color="auto" w:fill="FFFFFF" w:themeFill="background1"/>
        </w:rPr>
        <w:t>zum Download</w:t>
      </w:r>
      <w:r w:rsidR="00BB6D73" w:rsidRPr="00D01F58">
        <w:t xml:space="preserve"> </w:t>
      </w:r>
    </w:p>
    <w:p w14:paraId="012D7269" w14:textId="2F619157" w:rsidR="00F03895" w:rsidRDefault="00BB6D73" w:rsidP="00F03895">
      <w:pPr>
        <w:pStyle w:val="Listenabsatz"/>
        <w:numPr>
          <w:ilvl w:val="0"/>
          <w:numId w:val="27"/>
        </w:numPr>
        <w:rPr>
          <w:rStyle w:val="Hyperlink"/>
        </w:rPr>
      </w:pPr>
      <w:r w:rsidRPr="00F03895">
        <w:rPr>
          <w:rFonts w:cs="Arial"/>
          <w:sz w:val="20"/>
          <w:shd w:val="clear" w:color="auto" w:fill="FFFFFF" w:themeFill="background1"/>
        </w:rPr>
        <w:t>“</w:t>
      </w:r>
      <w:r>
        <w:t>A Mobile Revolution - How mobility is reshaping robotics”</w:t>
      </w:r>
      <w:r w:rsidRPr="00D01F58">
        <w:t xml:space="preserve">: </w:t>
      </w:r>
      <w:hyperlink r:id="rId14" w:history="1">
        <w:r w:rsidRPr="00303A48">
          <w:rPr>
            <w:rStyle w:val="Hyperlink"/>
          </w:rPr>
          <w:t>https://ifr.org/papers</w:t>
        </w:r>
      </w:hyperlink>
      <w:r w:rsidR="00305E9E">
        <w:rPr>
          <w:rStyle w:val="Hyperlink"/>
        </w:rPr>
        <w:t xml:space="preserve"> </w:t>
      </w:r>
    </w:p>
    <w:p w14:paraId="17F83D2D" w14:textId="77777777" w:rsidR="00F03895" w:rsidRPr="00F03895" w:rsidRDefault="00305E9E" w:rsidP="00F03895">
      <w:pPr>
        <w:pStyle w:val="Listenabsatz"/>
        <w:numPr>
          <w:ilvl w:val="0"/>
          <w:numId w:val="27"/>
        </w:numPr>
        <w:rPr>
          <w:rStyle w:val="Hyperlink"/>
          <w:bCs/>
          <w:sz w:val="20"/>
          <w:shd w:val="clear" w:color="auto" w:fill="FFFFFF" w:themeFill="background1"/>
          <w:lang w:val="de-DE"/>
        </w:rPr>
      </w:pPr>
      <w:r w:rsidRPr="00F03895">
        <w:rPr>
          <w:lang w:val="de-DE"/>
        </w:rPr>
        <w:t xml:space="preserve">Englische Pressemitteilung und weitere Downloads: </w:t>
      </w:r>
      <w:hyperlink r:id="rId15" w:history="1">
        <w:r w:rsidRPr="00F03895">
          <w:rPr>
            <w:rStyle w:val="Hyperlink"/>
            <w:bCs/>
            <w:sz w:val="20"/>
            <w:shd w:val="clear" w:color="auto" w:fill="FFFFFF" w:themeFill="background1"/>
            <w:lang w:val="de-DE"/>
          </w:rPr>
          <w:t>https://ifr.org/ifr-press-releases/news/mobile-robots-revolutionize-industry</w:t>
        </w:r>
      </w:hyperlink>
      <w:bookmarkStart w:id="1" w:name="_Hlk74041353"/>
    </w:p>
    <w:p w14:paraId="1DF6DC90" w14:textId="7B050F59" w:rsidR="002F6DDD" w:rsidRPr="00F03895" w:rsidRDefault="002F6DDD" w:rsidP="00F03895">
      <w:pPr>
        <w:pStyle w:val="Listenabsatz"/>
        <w:numPr>
          <w:ilvl w:val="0"/>
          <w:numId w:val="27"/>
        </w:numPr>
        <w:rPr>
          <w:lang w:val="en-US"/>
        </w:rPr>
      </w:pPr>
      <w:r w:rsidRPr="00F03895">
        <w:rPr>
          <w:b/>
          <w:bCs/>
          <w:lang w:val="en-US"/>
        </w:rPr>
        <w:t>Video</w:t>
      </w:r>
      <w:r w:rsidRPr="00F03895">
        <w:rPr>
          <w:lang w:val="en-US"/>
        </w:rPr>
        <w:t xml:space="preserve"> FACTS ABOUT ROBOTS: </w:t>
      </w:r>
      <w:hyperlink r:id="rId16" w:history="1">
        <w:r w:rsidR="00F03895" w:rsidRPr="00F03895">
          <w:rPr>
            <w:rStyle w:val="Hyperlink"/>
            <w:lang w:val="en-US"/>
          </w:rPr>
          <w:t>https://www.youtube.com/watc</w:t>
        </w:r>
        <w:r w:rsidR="00F03895" w:rsidRPr="00F03895">
          <w:rPr>
            <w:rStyle w:val="Hyperlink"/>
            <w:lang w:val="en-US"/>
          </w:rPr>
          <w:t>h</w:t>
        </w:r>
        <w:r w:rsidR="00F03895" w:rsidRPr="00F03895">
          <w:rPr>
            <w:rStyle w:val="Hyperlink"/>
            <w:lang w:val="en-US"/>
          </w:rPr>
          <w:t>?v=y2Hs9JKn3aI</w:t>
        </w:r>
      </w:hyperlink>
    </w:p>
    <w:p w14:paraId="14347DC0" w14:textId="77777777" w:rsidR="00F03895" w:rsidRPr="002F6DDD" w:rsidRDefault="00F03895" w:rsidP="00354BB7">
      <w:pPr>
        <w:rPr>
          <w:rFonts w:cs="Arial"/>
          <w:b/>
          <w:szCs w:val="22"/>
        </w:rPr>
      </w:pPr>
    </w:p>
    <w:p w14:paraId="4DC1E8E9" w14:textId="0CB3CB66" w:rsidR="00354BB7" w:rsidRPr="00C930A0" w:rsidRDefault="002D647A" w:rsidP="00354BB7">
      <w:pPr>
        <w:rPr>
          <w:b/>
          <w:sz w:val="20"/>
          <w:shd w:val="clear" w:color="auto" w:fill="FFFFFF" w:themeFill="background1"/>
          <w:lang w:val="de-DE"/>
        </w:rPr>
      </w:pPr>
      <w:r w:rsidRPr="0030419E">
        <w:rPr>
          <w:lang w:val="de-DE"/>
        </w:rPr>
        <w:t>Folgen Sie</w:t>
      </w:r>
      <w:r w:rsidR="00DB033A" w:rsidRPr="0030419E">
        <w:rPr>
          <w:lang w:val="de-DE"/>
        </w:rPr>
        <w:t xml:space="preserve"> </w:t>
      </w:r>
      <w:r w:rsidRPr="0030419E">
        <w:rPr>
          <w:lang w:val="de-DE"/>
        </w:rPr>
        <w:t>IFR auf</w:t>
      </w:r>
      <w:r w:rsidR="00C930A0">
        <w:rPr>
          <w:lang w:val="de-DE"/>
        </w:rPr>
        <w:t xml:space="preserve"> </w:t>
      </w:r>
      <w:hyperlink r:id="rId17" w:history="1">
        <w:r w:rsidR="009B0468" w:rsidRPr="00126712">
          <w:rPr>
            <w:rStyle w:val="Hyperlink"/>
            <w:b/>
            <w:bCs/>
            <w:sz w:val="20"/>
            <w:lang w:val="de-DE"/>
          </w:rPr>
          <w:t>LinkedIn</w:t>
        </w:r>
      </w:hyperlink>
      <w:r w:rsidR="00354BB7">
        <w:rPr>
          <w:b/>
          <w:bCs/>
          <w:lang w:val="de-DE"/>
        </w:rPr>
        <w:t>,</w:t>
      </w:r>
      <w:r w:rsidR="00C930A0">
        <w:rPr>
          <w:b/>
          <w:bCs/>
          <w:lang w:val="de-DE"/>
        </w:rPr>
        <w:t xml:space="preserve"> </w:t>
      </w:r>
      <w:hyperlink w:history="1"/>
      <w:r w:rsidR="00354BB7" w:rsidRPr="00C930A0">
        <w:rPr>
          <w:sz w:val="20"/>
          <w:lang w:val="de-DE"/>
        </w:rPr>
        <w:t xml:space="preserve"> </w:t>
      </w:r>
      <w:hyperlink r:id="rId18" w:history="1">
        <w:r w:rsidR="00C930A0" w:rsidRPr="00126712">
          <w:rPr>
            <w:rStyle w:val="Hyperlink"/>
            <w:b/>
            <w:bCs/>
            <w:sz w:val="20"/>
            <w:lang w:val="de-DE"/>
          </w:rPr>
          <w:t>Twitter</w:t>
        </w:r>
      </w:hyperlink>
      <w:r w:rsidR="00C930A0">
        <w:rPr>
          <w:sz w:val="20"/>
          <w:lang w:val="de-DE"/>
        </w:rPr>
        <w:t xml:space="preserve"> </w:t>
      </w:r>
      <w:r w:rsidR="00354BB7" w:rsidRPr="00C930A0">
        <w:rPr>
          <w:sz w:val="20"/>
          <w:lang w:val="de-DE"/>
        </w:rPr>
        <w:t xml:space="preserve">und </w:t>
      </w:r>
      <w:hyperlink r:id="rId19" w:history="1">
        <w:r w:rsidR="00C930A0" w:rsidRPr="00126712">
          <w:rPr>
            <w:rStyle w:val="Hyperlink"/>
            <w:b/>
            <w:bCs/>
            <w:sz w:val="20"/>
            <w:lang w:val="de-DE"/>
          </w:rPr>
          <w:t>YouTube</w:t>
        </w:r>
      </w:hyperlink>
    </w:p>
    <w:bookmarkEnd w:id="1"/>
    <w:p w14:paraId="336C10F9" w14:textId="77777777" w:rsidR="005D5D80" w:rsidRPr="00C930A0" w:rsidRDefault="005D5D80" w:rsidP="005D5D80">
      <w:pPr>
        <w:rPr>
          <w:rFonts w:cs="Arial"/>
          <w:sz w:val="20"/>
          <w:shd w:val="clear" w:color="auto" w:fill="FFFFFF" w:themeFill="background1"/>
          <w:lang w:val="de-DE"/>
        </w:rPr>
      </w:pPr>
    </w:p>
    <w:p w14:paraId="53D3F0EE" w14:textId="77777777" w:rsidR="0023381B" w:rsidRPr="00C930A0" w:rsidRDefault="0023381B" w:rsidP="005D5D80">
      <w:pPr>
        <w:rPr>
          <w:b/>
          <w:sz w:val="20"/>
          <w:shd w:val="clear" w:color="auto" w:fill="FFFFFF" w:themeFill="background1"/>
          <w:lang w:val="de-DE"/>
        </w:rPr>
      </w:pPr>
    </w:p>
    <w:p w14:paraId="04CEB773" w14:textId="2E9B82A6" w:rsidR="003E4651" w:rsidRPr="0030419E" w:rsidRDefault="007F2218" w:rsidP="005D5D80">
      <w:pPr>
        <w:rPr>
          <w:b/>
          <w:szCs w:val="22"/>
          <w:shd w:val="clear" w:color="auto" w:fill="FFFFFF" w:themeFill="background1"/>
          <w:lang w:val="de-DE"/>
        </w:rPr>
      </w:pPr>
      <w:r w:rsidRPr="0030419E">
        <w:rPr>
          <w:b/>
          <w:szCs w:val="22"/>
          <w:shd w:val="clear" w:color="auto" w:fill="FFFFFF" w:themeFill="background1"/>
          <w:lang w:val="de-DE"/>
        </w:rPr>
        <w:t xml:space="preserve">Über die </w:t>
      </w:r>
      <w:r w:rsidR="005D5D80" w:rsidRPr="0030419E">
        <w:rPr>
          <w:b/>
          <w:szCs w:val="22"/>
          <w:shd w:val="clear" w:color="auto" w:fill="FFFFFF" w:themeFill="background1"/>
          <w:lang w:val="de-DE"/>
        </w:rPr>
        <w:t xml:space="preserve">IFR </w:t>
      </w:r>
    </w:p>
    <w:p w14:paraId="7919ED36" w14:textId="77777777" w:rsidR="007F2218" w:rsidRPr="0030419E" w:rsidRDefault="007F2218" w:rsidP="005D5D80">
      <w:pPr>
        <w:pStyle w:val="StandardWeb"/>
        <w:shd w:val="clear" w:color="auto" w:fill="FFFFFF"/>
        <w:rPr>
          <w:rFonts w:ascii="Arial" w:eastAsia="Times New Roman" w:hAnsi="Arial"/>
          <w:color w:val="auto"/>
          <w:sz w:val="22"/>
          <w:szCs w:val="20"/>
          <w:lang w:val="de-DE" w:eastAsia="de-DE"/>
        </w:rPr>
      </w:pPr>
    </w:p>
    <w:p w14:paraId="39396650" w14:textId="7A0EFBF1" w:rsidR="002D647A" w:rsidRPr="0030419E" w:rsidRDefault="002D647A" w:rsidP="005D5D80">
      <w:pPr>
        <w:pStyle w:val="StandardWeb"/>
        <w:shd w:val="clear" w:color="auto" w:fill="FFFFFF"/>
        <w:rPr>
          <w:rFonts w:ascii="Arial" w:eastAsia="Times New Roman" w:hAnsi="Arial"/>
          <w:color w:val="auto"/>
          <w:sz w:val="22"/>
          <w:szCs w:val="20"/>
          <w:lang w:val="de-DE" w:eastAsia="de-DE"/>
        </w:rPr>
      </w:pPr>
      <w:r w:rsidRPr="0030419E">
        <w:rPr>
          <w:rFonts w:ascii="Arial" w:eastAsia="Times New Roman" w:hAnsi="Arial"/>
          <w:color w:val="auto"/>
          <w:sz w:val="22"/>
          <w:szCs w:val="20"/>
          <w:lang w:val="de-DE" w:eastAsia="de-DE"/>
        </w:rPr>
        <w:t>Die International Federation of Robotics ist das Sprachrohr der weltweiten Robotikindustrie. IFR vertritt nationale Roboterverbände, Forschungseinrichtungen sowie Roboterhersteller aus mehr als zwanzig Ländern. IFR wurde 1987 als nicht gewinnorientierte Organisation gegründet. Mehr auf: </w:t>
      </w:r>
      <w:hyperlink r:id="rId20" w:tgtFrame="_blank" w:history="1">
        <w:r w:rsidRPr="0030419E">
          <w:rPr>
            <w:rFonts w:ascii="Arial" w:eastAsia="Times New Roman" w:hAnsi="Arial"/>
            <w:color w:val="auto"/>
            <w:sz w:val="22"/>
            <w:szCs w:val="20"/>
            <w:lang w:val="de-DE" w:eastAsia="de-DE"/>
          </w:rPr>
          <w:t>www.ifr.org</w:t>
        </w:r>
      </w:hyperlink>
    </w:p>
    <w:p w14:paraId="2D0F119F" w14:textId="33F66291" w:rsidR="005D5D80" w:rsidRPr="0030419E" w:rsidRDefault="005D5D80" w:rsidP="005D5D80">
      <w:pPr>
        <w:pStyle w:val="StandardWeb"/>
        <w:shd w:val="clear" w:color="auto" w:fill="FFFFFF"/>
        <w:rPr>
          <w:rFonts w:ascii="Arial" w:eastAsia="Times New Roman" w:hAnsi="Arial"/>
          <w:b/>
          <w:color w:val="auto"/>
          <w:sz w:val="20"/>
          <w:szCs w:val="20"/>
          <w:shd w:val="clear" w:color="auto" w:fill="FFFFFF" w:themeFill="background1"/>
          <w:lang w:val="de-DE"/>
        </w:rPr>
      </w:pPr>
      <w:r w:rsidRPr="0030419E">
        <w:rPr>
          <w:rFonts w:ascii="Arial" w:eastAsia="Times New Roman" w:hAnsi="Arial"/>
          <w:color w:val="auto"/>
          <w:sz w:val="22"/>
          <w:szCs w:val="20"/>
          <w:lang w:val="de-DE" w:eastAsia="de-DE"/>
        </w:rPr>
        <w:br/>
      </w:r>
      <w:r w:rsidR="007F2218" w:rsidRPr="0030419E">
        <w:rPr>
          <w:rFonts w:ascii="Arial" w:eastAsia="Times New Roman" w:hAnsi="Arial"/>
          <w:b/>
          <w:color w:val="auto"/>
          <w:sz w:val="20"/>
          <w:szCs w:val="20"/>
          <w:shd w:val="clear" w:color="auto" w:fill="FFFFFF" w:themeFill="background1"/>
          <w:lang w:val="de-DE"/>
        </w:rPr>
        <w:t>Pressekontakt</w:t>
      </w:r>
    </w:p>
    <w:p w14:paraId="3623D20F" w14:textId="0DF4DA3A" w:rsidR="005D5D80" w:rsidRPr="0030419E" w:rsidRDefault="005D5D80" w:rsidP="005D5D80">
      <w:pPr>
        <w:rPr>
          <w:sz w:val="20"/>
          <w:lang w:val="de-DE"/>
        </w:rPr>
      </w:pPr>
      <w:r w:rsidRPr="0030419E">
        <w:rPr>
          <w:sz w:val="20"/>
          <w:lang w:val="de-DE"/>
        </w:rPr>
        <w:t>Carsten Heer</w:t>
      </w:r>
      <w:r w:rsidRPr="0030419E">
        <w:rPr>
          <w:sz w:val="20"/>
          <w:lang w:val="de-DE"/>
        </w:rPr>
        <w:br/>
      </w:r>
      <w:r w:rsidR="007F2218" w:rsidRPr="0030419E">
        <w:rPr>
          <w:sz w:val="20"/>
          <w:lang w:val="de-DE"/>
        </w:rPr>
        <w:t>Telefon +49 (0) 40 822 44 284</w:t>
      </w:r>
      <w:r w:rsidR="007F2218" w:rsidRPr="0030419E">
        <w:rPr>
          <w:sz w:val="20"/>
          <w:lang w:val="de-DE"/>
        </w:rPr>
        <w:br/>
        <w:t>E-Mail: </w:t>
      </w:r>
      <w:hyperlink r:id="rId21" w:history="1">
        <w:r w:rsidR="007F2218" w:rsidRPr="0030419E">
          <w:rPr>
            <w:sz w:val="20"/>
            <w:lang w:val="de-DE"/>
          </w:rPr>
          <w:t>press@ifr.org</w:t>
        </w:r>
      </w:hyperlink>
    </w:p>
    <w:bookmarkEnd w:id="0"/>
    <w:p w14:paraId="173E665D" w14:textId="77777777" w:rsidR="005D5D80" w:rsidRPr="00821E1D" w:rsidRDefault="005D5D80" w:rsidP="005D5D80">
      <w:pPr>
        <w:rPr>
          <w:b/>
          <w:sz w:val="20"/>
          <w:lang w:val="de-DE"/>
        </w:rPr>
      </w:pPr>
    </w:p>
    <w:p w14:paraId="4FE9BA40" w14:textId="77777777" w:rsidR="005D5D80" w:rsidRPr="00821E1D" w:rsidRDefault="005D5D80" w:rsidP="005D5D80">
      <w:pPr>
        <w:autoSpaceDE w:val="0"/>
        <w:autoSpaceDN w:val="0"/>
        <w:adjustRightInd w:val="0"/>
        <w:rPr>
          <w:rFonts w:cs="Arial"/>
          <w:b/>
          <w:szCs w:val="22"/>
          <w:shd w:val="clear" w:color="auto" w:fill="FFFFFF" w:themeFill="background1"/>
          <w:lang w:val="de-DE"/>
        </w:rPr>
      </w:pPr>
    </w:p>
    <w:p w14:paraId="549B197E" w14:textId="77777777" w:rsidR="00194BFB" w:rsidRPr="00821E1D" w:rsidRDefault="00194BFB" w:rsidP="00C86AA6">
      <w:pPr>
        <w:autoSpaceDE w:val="0"/>
        <w:autoSpaceDN w:val="0"/>
        <w:adjustRightInd w:val="0"/>
        <w:rPr>
          <w:b/>
          <w:lang w:val="de-DE"/>
        </w:rPr>
      </w:pPr>
    </w:p>
    <w:sectPr w:rsidR="00194BFB" w:rsidRPr="00821E1D" w:rsidSect="00D6320D">
      <w:headerReference w:type="default" r:id="rId22"/>
      <w:footerReference w:type="default" r:id="rId23"/>
      <w:type w:val="continuous"/>
      <w:pgSz w:w="11906" w:h="16838" w:code="9"/>
      <w:pgMar w:top="1247" w:right="1133" w:bottom="1985" w:left="1418" w:header="1361" w:footer="61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8980" w14:textId="77777777" w:rsidR="00442923" w:rsidRDefault="00442923">
      <w:r>
        <w:separator/>
      </w:r>
    </w:p>
  </w:endnote>
  <w:endnote w:type="continuationSeparator" w:id="0">
    <w:p w14:paraId="27543B86" w14:textId="77777777" w:rsidR="00442923" w:rsidRDefault="004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0" w:type="dxa"/>
        <w:right w:w="0" w:type="dxa"/>
      </w:tblCellMar>
      <w:tblLook w:val="0000" w:firstRow="0" w:lastRow="0" w:firstColumn="0" w:lastColumn="0" w:noHBand="0" w:noVBand="0"/>
    </w:tblPr>
    <w:tblGrid>
      <w:gridCol w:w="2495"/>
      <w:gridCol w:w="2495"/>
      <w:gridCol w:w="2495"/>
      <w:gridCol w:w="2580"/>
    </w:tblGrid>
    <w:tr w:rsidR="00AE3672" w:rsidRPr="00AF053D" w14:paraId="2FE5DA3D" w14:textId="77777777" w:rsidTr="001420B6">
      <w:tc>
        <w:tcPr>
          <w:tcW w:w="2495" w:type="dxa"/>
        </w:tcPr>
        <w:p w14:paraId="608FCDDA" w14:textId="77777777" w:rsidR="00AE3672" w:rsidRPr="004D624F" w:rsidRDefault="00AE3672" w:rsidP="001420B6">
          <w:pPr>
            <w:rPr>
              <w:sz w:val="14"/>
              <w:lang w:val="en-US"/>
            </w:rPr>
          </w:pPr>
          <w:r w:rsidRPr="004D624F">
            <w:rPr>
              <w:sz w:val="14"/>
              <w:lang w:val="en-US"/>
            </w:rPr>
            <w:t>International Federation of Robotics</w:t>
          </w:r>
        </w:p>
        <w:p w14:paraId="07D912A5" w14:textId="77777777" w:rsidR="00AE3672" w:rsidRPr="004D624F" w:rsidRDefault="00AE3672" w:rsidP="001420B6">
          <w:pPr>
            <w:rPr>
              <w:sz w:val="14"/>
              <w:lang w:val="en-US"/>
            </w:rPr>
          </w:pPr>
          <w:r w:rsidRPr="004D624F">
            <w:rPr>
              <w:sz w:val="14"/>
              <w:lang w:val="en-US"/>
            </w:rPr>
            <w:t>(IFR) Secretariat</w:t>
          </w:r>
        </w:p>
        <w:p w14:paraId="2DACED61" w14:textId="77777777" w:rsidR="00AE3672" w:rsidRPr="004D624F" w:rsidRDefault="00AE3672" w:rsidP="001420B6">
          <w:pPr>
            <w:rPr>
              <w:sz w:val="14"/>
              <w:lang w:val="en-US"/>
            </w:rPr>
          </w:pPr>
        </w:p>
      </w:tc>
      <w:tc>
        <w:tcPr>
          <w:tcW w:w="2495" w:type="dxa"/>
        </w:tcPr>
        <w:p w14:paraId="5E1B66DF" w14:textId="77777777" w:rsidR="00AE3672" w:rsidRPr="008F74DD" w:rsidRDefault="00AE3672" w:rsidP="001420B6">
          <w:pPr>
            <w:rPr>
              <w:sz w:val="14"/>
              <w:lang w:val="en-US"/>
            </w:rPr>
          </w:pPr>
          <w:r w:rsidRPr="008F74DD">
            <w:rPr>
              <w:sz w:val="14"/>
              <w:lang w:val="en-US"/>
            </w:rPr>
            <w:t>President</w:t>
          </w:r>
        </w:p>
        <w:p w14:paraId="5C466189" w14:textId="77777777" w:rsidR="00AE3672" w:rsidRPr="008F74DD" w:rsidRDefault="001D658B" w:rsidP="001420B6">
          <w:pPr>
            <w:rPr>
              <w:sz w:val="14"/>
              <w:lang w:val="en-US"/>
            </w:rPr>
          </w:pPr>
          <w:r>
            <w:rPr>
              <w:sz w:val="14"/>
              <w:lang w:val="en-US"/>
            </w:rPr>
            <w:t>Milton Guerry</w:t>
          </w:r>
        </w:p>
        <w:p w14:paraId="1318AD86" w14:textId="77777777" w:rsidR="00AE3672" w:rsidRPr="008F74DD" w:rsidRDefault="00EB173E" w:rsidP="001420B6">
          <w:pPr>
            <w:rPr>
              <w:sz w:val="14"/>
              <w:lang w:val="en-US"/>
            </w:rPr>
          </w:pPr>
          <w:r>
            <w:rPr>
              <w:sz w:val="14"/>
              <w:lang w:val="en-US"/>
            </w:rPr>
            <w:t>General Secretary</w:t>
          </w:r>
        </w:p>
        <w:p w14:paraId="34C59E9C" w14:textId="77777777" w:rsidR="00AE3672" w:rsidRPr="008F74DD" w:rsidRDefault="00986548" w:rsidP="001420B6">
          <w:pPr>
            <w:rPr>
              <w:sz w:val="14"/>
              <w:lang w:val="en-US"/>
            </w:rPr>
          </w:pPr>
          <w:r>
            <w:rPr>
              <w:sz w:val="14"/>
              <w:lang w:val="en-US"/>
            </w:rPr>
            <w:t>Dr. Susanne Bieller</w:t>
          </w:r>
        </w:p>
      </w:tc>
      <w:tc>
        <w:tcPr>
          <w:tcW w:w="2495" w:type="dxa"/>
        </w:tcPr>
        <w:p w14:paraId="1C62919A" w14:textId="77777777" w:rsidR="00AE3672" w:rsidRPr="00A77963" w:rsidRDefault="00AE3672" w:rsidP="001420B6">
          <w:pPr>
            <w:rPr>
              <w:sz w:val="14"/>
              <w:lang w:val="es-ES"/>
            </w:rPr>
          </w:pPr>
          <w:r w:rsidRPr="00A77963">
            <w:rPr>
              <w:sz w:val="14"/>
              <w:lang w:val="es-ES"/>
            </w:rPr>
            <w:t>c/o FV R+A im VDMA</w:t>
          </w:r>
        </w:p>
        <w:p w14:paraId="0C788D00" w14:textId="77777777" w:rsidR="00AE3672" w:rsidRPr="005324DF" w:rsidRDefault="00AE3672" w:rsidP="001420B6">
          <w:pPr>
            <w:rPr>
              <w:sz w:val="14"/>
              <w:lang w:val="de-DE"/>
            </w:rPr>
          </w:pPr>
          <w:r w:rsidRPr="005324DF">
            <w:rPr>
              <w:sz w:val="14"/>
              <w:lang w:val="de-DE"/>
            </w:rPr>
            <w:t>Lyoner Strasse 18</w:t>
          </w:r>
        </w:p>
        <w:p w14:paraId="07C5FA7E" w14:textId="77777777" w:rsidR="00AE3672" w:rsidRPr="005324DF" w:rsidRDefault="00AE3672" w:rsidP="001420B6">
          <w:pPr>
            <w:rPr>
              <w:sz w:val="14"/>
              <w:lang w:val="de-DE"/>
            </w:rPr>
          </w:pPr>
          <w:r w:rsidRPr="005324DF">
            <w:rPr>
              <w:sz w:val="14"/>
              <w:lang w:val="de-DE"/>
            </w:rPr>
            <w:t>60528 Frankfurt am Main</w:t>
          </w:r>
        </w:p>
        <w:p w14:paraId="51275DCF" w14:textId="77777777" w:rsidR="00AE3672" w:rsidRPr="005324DF" w:rsidRDefault="00AE3672" w:rsidP="001420B6">
          <w:pPr>
            <w:rPr>
              <w:sz w:val="14"/>
              <w:lang w:val="de-DE"/>
            </w:rPr>
          </w:pPr>
          <w:r w:rsidRPr="005324DF">
            <w:rPr>
              <w:sz w:val="14"/>
              <w:lang w:val="de-DE"/>
            </w:rPr>
            <w:t>Germany</w:t>
          </w:r>
        </w:p>
        <w:p w14:paraId="6E46A437" w14:textId="77777777" w:rsidR="00AE3672" w:rsidRPr="005324DF" w:rsidRDefault="00AE3672" w:rsidP="001420B6">
          <w:pPr>
            <w:tabs>
              <w:tab w:val="left" w:pos="539"/>
            </w:tabs>
            <w:rPr>
              <w:sz w:val="14"/>
              <w:lang w:val="de-DE"/>
            </w:rPr>
          </w:pPr>
        </w:p>
      </w:tc>
      <w:tc>
        <w:tcPr>
          <w:tcW w:w="2580" w:type="dxa"/>
        </w:tcPr>
        <w:p w14:paraId="2716BFE7" w14:textId="77777777" w:rsidR="00AE3672" w:rsidRPr="004D624F" w:rsidRDefault="00AE3672" w:rsidP="001420B6">
          <w:pPr>
            <w:tabs>
              <w:tab w:val="left" w:pos="539"/>
              <w:tab w:val="left" w:pos="2835"/>
            </w:tabs>
            <w:rPr>
              <w:sz w:val="14"/>
              <w:lang w:val="en-US"/>
            </w:rPr>
          </w:pPr>
          <w:r w:rsidRPr="004D624F">
            <w:rPr>
              <w:sz w:val="14"/>
              <w:lang w:val="en-US"/>
            </w:rPr>
            <w:t>Phone</w:t>
          </w:r>
          <w:r w:rsidRPr="004D624F">
            <w:rPr>
              <w:sz w:val="14"/>
              <w:lang w:val="en-US"/>
            </w:rPr>
            <w:tab/>
            <w:t>+49 69 66 03-16 97</w:t>
          </w:r>
        </w:p>
        <w:p w14:paraId="2ECCC661" w14:textId="77777777" w:rsidR="00AE3672" w:rsidRPr="004D624F" w:rsidRDefault="00AE3672" w:rsidP="001420B6">
          <w:pPr>
            <w:tabs>
              <w:tab w:val="left" w:pos="539"/>
            </w:tabs>
            <w:rPr>
              <w:sz w:val="14"/>
              <w:lang w:val="en-US"/>
            </w:rPr>
          </w:pPr>
          <w:r w:rsidRPr="004D624F">
            <w:rPr>
              <w:sz w:val="14"/>
              <w:lang w:val="en-US"/>
            </w:rPr>
            <w:t>Fax</w:t>
          </w:r>
          <w:r w:rsidRPr="004D624F">
            <w:rPr>
              <w:sz w:val="14"/>
              <w:lang w:val="en-US"/>
            </w:rPr>
            <w:tab/>
            <w:t>+49 69 66 03-26 97</w:t>
          </w:r>
        </w:p>
        <w:p w14:paraId="00E33954" w14:textId="77777777" w:rsidR="00AE3672" w:rsidRPr="004D624F" w:rsidRDefault="00AE3672" w:rsidP="001420B6">
          <w:pPr>
            <w:tabs>
              <w:tab w:val="left" w:pos="539"/>
            </w:tabs>
            <w:rPr>
              <w:sz w:val="14"/>
              <w:lang w:val="en-US"/>
            </w:rPr>
          </w:pPr>
          <w:r w:rsidRPr="004D624F">
            <w:rPr>
              <w:sz w:val="14"/>
              <w:lang w:val="en-US"/>
            </w:rPr>
            <w:t>E-mail:    secretariat@ifr.org</w:t>
          </w:r>
        </w:p>
        <w:p w14:paraId="281B06F0" w14:textId="77777777" w:rsidR="00AE3672" w:rsidRPr="00357D63" w:rsidRDefault="00AE3672" w:rsidP="001420B6">
          <w:pPr>
            <w:pStyle w:val="berschrift2"/>
            <w:framePr w:wrap="around"/>
            <w:rPr>
              <w:b w:val="0"/>
              <w:i/>
              <w:szCs w:val="14"/>
            </w:rPr>
          </w:pPr>
          <w:r w:rsidRPr="00357D63">
            <w:rPr>
              <w:b w:val="0"/>
              <w:szCs w:val="14"/>
            </w:rPr>
            <w:t>Internet</w:t>
          </w:r>
          <w:r w:rsidRPr="00357D63">
            <w:rPr>
              <w:b w:val="0"/>
              <w:szCs w:val="14"/>
            </w:rPr>
            <w:tab/>
          </w:r>
          <w:r>
            <w:rPr>
              <w:b w:val="0"/>
              <w:szCs w:val="14"/>
            </w:rPr>
            <w:t xml:space="preserve">         </w:t>
          </w:r>
          <w:r w:rsidRPr="00357D63">
            <w:rPr>
              <w:b w:val="0"/>
              <w:szCs w:val="14"/>
            </w:rPr>
            <w:t>www.ifr.org</w:t>
          </w:r>
        </w:p>
      </w:tc>
    </w:tr>
  </w:tbl>
  <w:p w14:paraId="1FF22C38" w14:textId="77777777" w:rsidR="00D253B6" w:rsidRPr="00FB05E4" w:rsidRDefault="00D253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0" w:type="dxa"/>
        <w:right w:w="0" w:type="dxa"/>
      </w:tblCellMar>
      <w:tblLook w:val="0000" w:firstRow="0" w:lastRow="0" w:firstColumn="0" w:lastColumn="0" w:noHBand="0" w:noVBand="0"/>
    </w:tblPr>
    <w:tblGrid>
      <w:gridCol w:w="2495"/>
      <w:gridCol w:w="2495"/>
      <w:gridCol w:w="2495"/>
      <w:gridCol w:w="2580"/>
    </w:tblGrid>
    <w:tr w:rsidR="00DF216A" w:rsidRPr="00AF053D" w14:paraId="17031227" w14:textId="77777777" w:rsidTr="00F22F49">
      <w:tc>
        <w:tcPr>
          <w:tcW w:w="2495" w:type="dxa"/>
        </w:tcPr>
        <w:p w14:paraId="57A30286" w14:textId="77777777" w:rsidR="00DF216A" w:rsidRPr="004D624F" w:rsidRDefault="00DF216A" w:rsidP="00DF216A">
          <w:pPr>
            <w:rPr>
              <w:sz w:val="14"/>
              <w:lang w:val="en-US"/>
            </w:rPr>
          </w:pPr>
          <w:r w:rsidRPr="004D624F">
            <w:rPr>
              <w:sz w:val="14"/>
              <w:lang w:val="en-US"/>
            </w:rPr>
            <w:t>International Federation of Robotics</w:t>
          </w:r>
        </w:p>
        <w:p w14:paraId="23A4C24C" w14:textId="77777777" w:rsidR="00DF216A" w:rsidRPr="004D624F" w:rsidRDefault="00DF216A" w:rsidP="00DF216A">
          <w:pPr>
            <w:rPr>
              <w:sz w:val="14"/>
              <w:lang w:val="en-US"/>
            </w:rPr>
          </w:pPr>
          <w:r w:rsidRPr="004D624F">
            <w:rPr>
              <w:sz w:val="14"/>
              <w:lang w:val="en-US"/>
            </w:rPr>
            <w:t>(IFR) Secretariat</w:t>
          </w:r>
        </w:p>
        <w:p w14:paraId="02BE9B81" w14:textId="77777777" w:rsidR="00DF216A" w:rsidRPr="004D624F" w:rsidRDefault="00DF216A" w:rsidP="00DF216A">
          <w:pPr>
            <w:rPr>
              <w:sz w:val="14"/>
              <w:lang w:val="en-US"/>
            </w:rPr>
          </w:pPr>
        </w:p>
      </w:tc>
      <w:tc>
        <w:tcPr>
          <w:tcW w:w="2495" w:type="dxa"/>
        </w:tcPr>
        <w:p w14:paraId="656058B0" w14:textId="77777777" w:rsidR="00DF216A" w:rsidRPr="008F74DD" w:rsidRDefault="00DF216A" w:rsidP="00DF216A">
          <w:pPr>
            <w:rPr>
              <w:sz w:val="14"/>
              <w:lang w:val="en-US"/>
            </w:rPr>
          </w:pPr>
          <w:r w:rsidRPr="008F74DD">
            <w:rPr>
              <w:sz w:val="14"/>
              <w:lang w:val="en-US"/>
            </w:rPr>
            <w:t>President</w:t>
          </w:r>
        </w:p>
        <w:p w14:paraId="3C3733F4" w14:textId="77777777" w:rsidR="00DF216A" w:rsidRPr="008F74DD" w:rsidRDefault="00DF216A" w:rsidP="00DF216A">
          <w:pPr>
            <w:rPr>
              <w:sz w:val="14"/>
              <w:lang w:val="en-US"/>
            </w:rPr>
          </w:pPr>
          <w:r>
            <w:rPr>
              <w:sz w:val="14"/>
              <w:lang w:val="en-US"/>
            </w:rPr>
            <w:t>Milton Guerry</w:t>
          </w:r>
        </w:p>
        <w:p w14:paraId="2CD0E438" w14:textId="77777777" w:rsidR="00DF216A" w:rsidRPr="008F74DD" w:rsidRDefault="00DF216A" w:rsidP="00DF216A">
          <w:pPr>
            <w:rPr>
              <w:sz w:val="14"/>
              <w:lang w:val="en-US"/>
            </w:rPr>
          </w:pPr>
          <w:r>
            <w:rPr>
              <w:sz w:val="14"/>
              <w:lang w:val="en-US"/>
            </w:rPr>
            <w:t>General Secretary</w:t>
          </w:r>
        </w:p>
        <w:p w14:paraId="64D0043F" w14:textId="77777777" w:rsidR="00DF216A" w:rsidRPr="008F74DD" w:rsidRDefault="00DF216A" w:rsidP="00DF216A">
          <w:pPr>
            <w:rPr>
              <w:sz w:val="14"/>
              <w:lang w:val="en-US"/>
            </w:rPr>
          </w:pPr>
          <w:r>
            <w:rPr>
              <w:sz w:val="14"/>
              <w:lang w:val="en-US"/>
            </w:rPr>
            <w:t>Dr. Susanne Bieller</w:t>
          </w:r>
        </w:p>
      </w:tc>
      <w:tc>
        <w:tcPr>
          <w:tcW w:w="2495" w:type="dxa"/>
        </w:tcPr>
        <w:p w14:paraId="1B3FBECE" w14:textId="77777777" w:rsidR="00DF216A" w:rsidRPr="00A77963" w:rsidRDefault="00DF216A" w:rsidP="00DF216A">
          <w:pPr>
            <w:rPr>
              <w:sz w:val="14"/>
              <w:lang w:val="es-ES"/>
            </w:rPr>
          </w:pPr>
          <w:r w:rsidRPr="00A77963">
            <w:rPr>
              <w:sz w:val="14"/>
              <w:lang w:val="es-ES"/>
            </w:rPr>
            <w:t>c/o FV R+A im VDMA</w:t>
          </w:r>
        </w:p>
        <w:p w14:paraId="7787971C" w14:textId="77777777" w:rsidR="00DF216A" w:rsidRPr="005324DF" w:rsidRDefault="00DF216A" w:rsidP="00DF216A">
          <w:pPr>
            <w:rPr>
              <w:sz w:val="14"/>
              <w:lang w:val="de-DE"/>
            </w:rPr>
          </w:pPr>
          <w:r w:rsidRPr="005324DF">
            <w:rPr>
              <w:sz w:val="14"/>
              <w:lang w:val="de-DE"/>
            </w:rPr>
            <w:t>Lyoner Strasse 18</w:t>
          </w:r>
        </w:p>
        <w:p w14:paraId="27BD08CE" w14:textId="77777777" w:rsidR="00DF216A" w:rsidRPr="005324DF" w:rsidRDefault="00DF216A" w:rsidP="00DF216A">
          <w:pPr>
            <w:rPr>
              <w:sz w:val="14"/>
              <w:lang w:val="de-DE"/>
            </w:rPr>
          </w:pPr>
          <w:r w:rsidRPr="005324DF">
            <w:rPr>
              <w:sz w:val="14"/>
              <w:lang w:val="de-DE"/>
            </w:rPr>
            <w:t>60528 Frankfurt am Main</w:t>
          </w:r>
        </w:p>
        <w:p w14:paraId="1A079597" w14:textId="77777777" w:rsidR="00DF216A" w:rsidRPr="005324DF" w:rsidRDefault="00DF216A" w:rsidP="00DF216A">
          <w:pPr>
            <w:rPr>
              <w:sz w:val="14"/>
              <w:lang w:val="de-DE"/>
            </w:rPr>
          </w:pPr>
          <w:r w:rsidRPr="005324DF">
            <w:rPr>
              <w:sz w:val="14"/>
              <w:lang w:val="de-DE"/>
            </w:rPr>
            <w:t>Germany</w:t>
          </w:r>
        </w:p>
        <w:p w14:paraId="300271A9" w14:textId="77777777" w:rsidR="00DF216A" w:rsidRPr="005324DF" w:rsidRDefault="00DF216A" w:rsidP="00DF216A">
          <w:pPr>
            <w:tabs>
              <w:tab w:val="left" w:pos="539"/>
            </w:tabs>
            <w:rPr>
              <w:sz w:val="14"/>
              <w:lang w:val="de-DE"/>
            </w:rPr>
          </w:pPr>
        </w:p>
      </w:tc>
      <w:tc>
        <w:tcPr>
          <w:tcW w:w="2580" w:type="dxa"/>
        </w:tcPr>
        <w:p w14:paraId="68CF35E3" w14:textId="77777777" w:rsidR="00DF216A" w:rsidRPr="004D624F" w:rsidRDefault="00DF216A" w:rsidP="00DF216A">
          <w:pPr>
            <w:tabs>
              <w:tab w:val="left" w:pos="539"/>
              <w:tab w:val="left" w:pos="2835"/>
            </w:tabs>
            <w:rPr>
              <w:sz w:val="14"/>
              <w:lang w:val="en-US"/>
            </w:rPr>
          </w:pPr>
          <w:r w:rsidRPr="004D624F">
            <w:rPr>
              <w:sz w:val="14"/>
              <w:lang w:val="en-US"/>
            </w:rPr>
            <w:t>Phone</w:t>
          </w:r>
          <w:r w:rsidRPr="004D624F">
            <w:rPr>
              <w:sz w:val="14"/>
              <w:lang w:val="en-US"/>
            </w:rPr>
            <w:tab/>
            <w:t>+49 69 66 03-16 97</w:t>
          </w:r>
        </w:p>
        <w:p w14:paraId="705328F8" w14:textId="77777777" w:rsidR="00DF216A" w:rsidRPr="004D624F" w:rsidRDefault="00DF216A" w:rsidP="00DF216A">
          <w:pPr>
            <w:tabs>
              <w:tab w:val="left" w:pos="539"/>
            </w:tabs>
            <w:rPr>
              <w:sz w:val="14"/>
              <w:lang w:val="en-US"/>
            </w:rPr>
          </w:pPr>
          <w:r w:rsidRPr="004D624F">
            <w:rPr>
              <w:sz w:val="14"/>
              <w:lang w:val="en-US"/>
            </w:rPr>
            <w:t>Fax</w:t>
          </w:r>
          <w:r w:rsidRPr="004D624F">
            <w:rPr>
              <w:sz w:val="14"/>
              <w:lang w:val="en-US"/>
            </w:rPr>
            <w:tab/>
            <w:t>+49 69 66 03-26 97</w:t>
          </w:r>
        </w:p>
        <w:p w14:paraId="41579453" w14:textId="77777777" w:rsidR="00DF216A" w:rsidRPr="004D624F" w:rsidRDefault="00DF216A" w:rsidP="00DF216A">
          <w:pPr>
            <w:tabs>
              <w:tab w:val="left" w:pos="539"/>
            </w:tabs>
            <w:rPr>
              <w:sz w:val="14"/>
              <w:lang w:val="en-US"/>
            </w:rPr>
          </w:pPr>
          <w:r w:rsidRPr="004D624F">
            <w:rPr>
              <w:sz w:val="14"/>
              <w:lang w:val="en-US"/>
            </w:rPr>
            <w:t>E-mail:    secretariat@ifr.org</w:t>
          </w:r>
        </w:p>
        <w:p w14:paraId="57E21316" w14:textId="77777777" w:rsidR="00DF216A" w:rsidRPr="00357D63" w:rsidRDefault="00DF216A" w:rsidP="00DF216A">
          <w:pPr>
            <w:pStyle w:val="berschrift2"/>
            <w:framePr w:wrap="around"/>
            <w:rPr>
              <w:b w:val="0"/>
              <w:i/>
              <w:szCs w:val="14"/>
            </w:rPr>
          </w:pPr>
          <w:r w:rsidRPr="00357D63">
            <w:rPr>
              <w:b w:val="0"/>
              <w:szCs w:val="14"/>
            </w:rPr>
            <w:t>Internet</w:t>
          </w:r>
          <w:r w:rsidRPr="00357D63">
            <w:rPr>
              <w:b w:val="0"/>
              <w:szCs w:val="14"/>
            </w:rPr>
            <w:tab/>
          </w:r>
          <w:r>
            <w:rPr>
              <w:b w:val="0"/>
              <w:szCs w:val="14"/>
            </w:rPr>
            <w:t xml:space="preserve">         </w:t>
          </w:r>
          <w:r w:rsidRPr="00357D63">
            <w:rPr>
              <w:b w:val="0"/>
              <w:szCs w:val="14"/>
            </w:rPr>
            <w:t>www.ifr.org</w:t>
          </w:r>
        </w:p>
      </w:tc>
    </w:tr>
  </w:tbl>
  <w:p w14:paraId="6BDC2FDE" w14:textId="77777777" w:rsidR="00D253B6" w:rsidRDefault="00D253B6">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752A0">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170E" w14:textId="77777777" w:rsidR="00442923" w:rsidRDefault="00442923">
      <w:r>
        <w:separator/>
      </w:r>
    </w:p>
  </w:footnote>
  <w:footnote w:type="continuationSeparator" w:id="0">
    <w:p w14:paraId="145DA6E5" w14:textId="77777777" w:rsidR="00442923" w:rsidRDefault="0044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AC4" w14:textId="393999D0" w:rsidR="00D253B6" w:rsidRDefault="00A75074">
    <w:pPr>
      <w:pStyle w:val="Kopfzeile"/>
    </w:pPr>
    <w:r>
      <w:rPr>
        <w:noProof/>
      </w:rPr>
      <w:drawing>
        <wp:inline distT="0" distB="0" distL="0" distR="0" wp14:anchorId="71CE95FA" wp14:editId="1D5C9AB9">
          <wp:extent cx="5739765" cy="1041400"/>
          <wp:effectExtent l="0" t="0" r="0" b="635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9765" cy="1041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965" w14:textId="77777777" w:rsidR="00D253B6" w:rsidRDefault="00D25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50E28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76002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6EA6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8873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38400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C2E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4AD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ACF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A54C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BAE69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91349"/>
    <w:multiLevelType w:val="hybridMultilevel"/>
    <w:tmpl w:val="3D4E47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33EF1"/>
    <w:multiLevelType w:val="hybridMultilevel"/>
    <w:tmpl w:val="E64A5C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956B1"/>
    <w:multiLevelType w:val="hybridMultilevel"/>
    <w:tmpl w:val="046611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14984"/>
    <w:multiLevelType w:val="hybridMultilevel"/>
    <w:tmpl w:val="9CF6F8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8C255AC"/>
    <w:multiLevelType w:val="hybridMultilevel"/>
    <w:tmpl w:val="9E665EA0"/>
    <w:lvl w:ilvl="0" w:tplc="4D9CBAF2">
      <w:start w:val="1"/>
      <w:numFmt w:val="bullet"/>
      <w:lvlText w:val=""/>
      <w:lvlJc w:val="left"/>
      <w:pPr>
        <w:tabs>
          <w:tab w:val="num" w:pos="85"/>
        </w:tabs>
        <w:ind w:left="85" w:hanging="85"/>
      </w:pPr>
      <w:rPr>
        <w:rFonts w:ascii="Symbol" w:hAnsi="Symbol" w:hint="default"/>
      </w:rPr>
    </w:lvl>
    <w:lvl w:ilvl="1" w:tplc="04070003" w:tentative="1">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294F7267"/>
    <w:multiLevelType w:val="hybridMultilevel"/>
    <w:tmpl w:val="DA520A36"/>
    <w:lvl w:ilvl="0" w:tplc="3B12A77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A71085"/>
    <w:multiLevelType w:val="hybridMultilevel"/>
    <w:tmpl w:val="D9042F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C7FB2"/>
    <w:multiLevelType w:val="hybridMultilevel"/>
    <w:tmpl w:val="5A12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8E374C"/>
    <w:multiLevelType w:val="hybridMultilevel"/>
    <w:tmpl w:val="4722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DF064C"/>
    <w:multiLevelType w:val="hybridMultilevel"/>
    <w:tmpl w:val="7828006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6205DC"/>
    <w:multiLevelType w:val="hybridMultilevel"/>
    <w:tmpl w:val="EFF8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2B3D8B"/>
    <w:multiLevelType w:val="hybridMultilevel"/>
    <w:tmpl w:val="8B7C7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CD0286"/>
    <w:multiLevelType w:val="hybridMultilevel"/>
    <w:tmpl w:val="155CE2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1134"/>
    <w:multiLevelType w:val="hybridMultilevel"/>
    <w:tmpl w:val="3F1EE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973167"/>
    <w:multiLevelType w:val="hybridMultilevel"/>
    <w:tmpl w:val="BA3C127A"/>
    <w:lvl w:ilvl="0" w:tplc="FFFFFFFF">
      <w:start w:val="1"/>
      <w:numFmt w:val="bullet"/>
      <w:pStyle w:val="Auflist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C7EEE"/>
    <w:multiLevelType w:val="hybridMultilevel"/>
    <w:tmpl w:val="ADA4E8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63F09"/>
    <w:multiLevelType w:val="hybridMultilevel"/>
    <w:tmpl w:val="8E3627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1"/>
  </w:num>
  <w:num w:numId="2">
    <w:abstractNumId w:val="25"/>
  </w:num>
  <w:num w:numId="3">
    <w:abstractNumId w:val="10"/>
  </w:num>
  <w:num w:numId="4">
    <w:abstractNumId w:val="16"/>
  </w:num>
  <w:num w:numId="5">
    <w:abstractNumId w:val="12"/>
  </w:num>
  <w:num w:numId="6">
    <w:abstractNumId w:val="24"/>
  </w:num>
  <w:num w:numId="7">
    <w:abstractNumId w:val="22"/>
  </w:num>
  <w:num w:numId="8">
    <w:abstractNumId w:val="2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1"/>
  </w:num>
  <w:num w:numId="23">
    <w:abstractNumId w:val="13"/>
  </w:num>
  <w:num w:numId="24">
    <w:abstractNumId w:val="18"/>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x_document_language" w:val="E"/>
  </w:docVars>
  <w:rsids>
    <w:rsidRoot w:val="001F0DFD"/>
    <w:rsid w:val="00000127"/>
    <w:rsid w:val="00001F05"/>
    <w:rsid w:val="00002146"/>
    <w:rsid w:val="00005BB9"/>
    <w:rsid w:val="00006467"/>
    <w:rsid w:val="00010D8F"/>
    <w:rsid w:val="00013B3C"/>
    <w:rsid w:val="00013EDF"/>
    <w:rsid w:val="000153B6"/>
    <w:rsid w:val="000156B9"/>
    <w:rsid w:val="00015C2B"/>
    <w:rsid w:val="000162FE"/>
    <w:rsid w:val="000176CF"/>
    <w:rsid w:val="000179D9"/>
    <w:rsid w:val="00020589"/>
    <w:rsid w:val="0002070F"/>
    <w:rsid w:val="00021A6A"/>
    <w:rsid w:val="00022C82"/>
    <w:rsid w:val="000259CE"/>
    <w:rsid w:val="00026ECE"/>
    <w:rsid w:val="000300F7"/>
    <w:rsid w:val="0003072B"/>
    <w:rsid w:val="00030FF7"/>
    <w:rsid w:val="00031D5E"/>
    <w:rsid w:val="00032159"/>
    <w:rsid w:val="00035B3A"/>
    <w:rsid w:val="00042452"/>
    <w:rsid w:val="00044ACD"/>
    <w:rsid w:val="000463CB"/>
    <w:rsid w:val="00052D0C"/>
    <w:rsid w:val="00053554"/>
    <w:rsid w:val="00054576"/>
    <w:rsid w:val="0005464A"/>
    <w:rsid w:val="00054EA0"/>
    <w:rsid w:val="00056195"/>
    <w:rsid w:val="00060178"/>
    <w:rsid w:val="00061119"/>
    <w:rsid w:val="00061396"/>
    <w:rsid w:val="00066B0F"/>
    <w:rsid w:val="00067E71"/>
    <w:rsid w:val="00070A74"/>
    <w:rsid w:val="00070BDD"/>
    <w:rsid w:val="000712A4"/>
    <w:rsid w:val="00071713"/>
    <w:rsid w:val="00072FC8"/>
    <w:rsid w:val="000752A0"/>
    <w:rsid w:val="000759E2"/>
    <w:rsid w:val="00075D6C"/>
    <w:rsid w:val="00076F35"/>
    <w:rsid w:val="000803B0"/>
    <w:rsid w:val="00080D37"/>
    <w:rsid w:val="00090331"/>
    <w:rsid w:val="0009157A"/>
    <w:rsid w:val="0009283B"/>
    <w:rsid w:val="0009398C"/>
    <w:rsid w:val="00094A4D"/>
    <w:rsid w:val="000961BE"/>
    <w:rsid w:val="0009639A"/>
    <w:rsid w:val="000963B3"/>
    <w:rsid w:val="000A6A27"/>
    <w:rsid w:val="000B0554"/>
    <w:rsid w:val="000B072C"/>
    <w:rsid w:val="000B1C2A"/>
    <w:rsid w:val="000B2694"/>
    <w:rsid w:val="000B6EAC"/>
    <w:rsid w:val="000C2DA1"/>
    <w:rsid w:val="000C3799"/>
    <w:rsid w:val="000C451F"/>
    <w:rsid w:val="000D10FD"/>
    <w:rsid w:val="000D48F1"/>
    <w:rsid w:val="000D7AB7"/>
    <w:rsid w:val="000E3097"/>
    <w:rsid w:val="000E3E69"/>
    <w:rsid w:val="000E4801"/>
    <w:rsid w:val="000E4D91"/>
    <w:rsid w:val="000E5B93"/>
    <w:rsid w:val="000E6146"/>
    <w:rsid w:val="000F0F44"/>
    <w:rsid w:val="000F191E"/>
    <w:rsid w:val="00100DF2"/>
    <w:rsid w:val="001040C1"/>
    <w:rsid w:val="0010546B"/>
    <w:rsid w:val="0010672D"/>
    <w:rsid w:val="0011151C"/>
    <w:rsid w:val="00111C96"/>
    <w:rsid w:val="001161BC"/>
    <w:rsid w:val="00117968"/>
    <w:rsid w:val="0012198C"/>
    <w:rsid w:val="001241DD"/>
    <w:rsid w:val="00126712"/>
    <w:rsid w:val="00127EEC"/>
    <w:rsid w:val="00131FB2"/>
    <w:rsid w:val="00134375"/>
    <w:rsid w:val="00142DBD"/>
    <w:rsid w:val="00144662"/>
    <w:rsid w:val="00145CB9"/>
    <w:rsid w:val="001511EC"/>
    <w:rsid w:val="00152758"/>
    <w:rsid w:val="00160144"/>
    <w:rsid w:val="00160B29"/>
    <w:rsid w:val="001620FF"/>
    <w:rsid w:val="00162ABA"/>
    <w:rsid w:val="00162AD3"/>
    <w:rsid w:val="00163793"/>
    <w:rsid w:val="001664E2"/>
    <w:rsid w:val="001728AC"/>
    <w:rsid w:val="00181ECB"/>
    <w:rsid w:val="00182F42"/>
    <w:rsid w:val="00185C08"/>
    <w:rsid w:val="0018698A"/>
    <w:rsid w:val="001875A7"/>
    <w:rsid w:val="00187A95"/>
    <w:rsid w:val="00187F5B"/>
    <w:rsid w:val="00190739"/>
    <w:rsid w:val="00192C53"/>
    <w:rsid w:val="00193651"/>
    <w:rsid w:val="001943E1"/>
    <w:rsid w:val="00194A4D"/>
    <w:rsid w:val="00194BFB"/>
    <w:rsid w:val="0019740A"/>
    <w:rsid w:val="00197A0C"/>
    <w:rsid w:val="00197A3F"/>
    <w:rsid w:val="001A1D7B"/>
    <w:rsid w:val="001A1EBF"/>
    <w:rsid w:val="001A2E44"/>
    <w:rsid w:val="001A3EDE"/>
    <w:rsid w:val="001A3EFF"/>
    <w:rsid w:val="001B1DE4"/>
    <w:rsid w:val="001B410C"/>
    <w:rsid w:val="001B4BEB"/>
    <w:rsid w:val="001C750C"/>
    <w:rsid w:val="001D0359"/>
    <w:rsid w:val="001D0E89"/>
    <w:rsid w:val="001D1C5C"/>
    <w:rsid w:val="001D3C82"/>
    <w:rsid w:val="001D658B"/>
    <w:rsid w:val="001D6CBE"/>
    <w:rsid w:val="001D74AC"/>
    <w:rsid w:val="001E77D3"/>
    <w:rsid w:val="001F0DFD"/>
    <w:rsid w:val="001F3F9D"/>
    <w:rsid w:val="001F4435"/>
    <w:rsid w:val="001F4CF3"/>
    <w:rsid w:val="001F5E94"/>
    <w:rsid w:val="001F6E09"/>
    <w:rsid w:val="001F75CC"/>
    <w:rsid w:val="001F7A56"/>
    <w:rsid w:val="001F7D8B"/>
    <w:rsid w:val="001F7DE7"/>
    <w:rsid w:val="00203F29"/>
    <w:rsid w:val="002051B9"/>
    <w:rsid w:val="00207116"/>
    <w:rsid w:val="00212C2F"/>
    <w:rsid w:val="00215F80"/>
    <w:rsid w:val="0021717D"/>
    <w:rsid w:val="00220544"/>
    <w:rsid w:val="00223575"/>
    <w:rsid w:val="00231395"/>
    <w:rsid w:val="0023381B"/>
    <w:rsid w:val="00234C47"/>
    <w:rsid w:val="00236A8A"/>
    <w:rsid w:val="0023771C"/>
    <w:rsid w:val="002420DB"/>
    <w:rsid w:val="00244A60"/>
    <w:rsid w:val="00246B6C"/>
    <w:rsid w:val="00250A09"/>
    <w:rsid w:val="0025105A"/>
    <w:rsid w:val="00253FB5"/>
    <w:rsid w:val="0025637D"/>
    <w:rsid w:val="00256849"/>
    <w:rsid w:val="0025783A"/>
    <w:rsid w:val="00260FBE"/>
    <w:rsid w:val="002627BA"/>
    <w:rsid w:val="00263155"/>
    <w:rsid w:val="0026352D"/>
    <w:rsid w:val="00265BAD"/>
    <w:rsid w:val="00270109"/>
    <w:rsid w:val="002768B9"/>
    <w:rsid w:val="00277801"/>
    <w:rsid w:val="002801CC"/>
    <w:rsid w:val="00282097"/>
    <w:rsid w:val="002829CB"/>
    <w:rsid w:val="00282A04"/>
    <w:rsid w:val="002831AC"/>
    <w:rsid w:val="00284134"/>
    <w:rsid w:val="00285C01"/>
    <w:rsid w:val="00285DBA"/>
    <w:rsid w:val="00287399"/>
    <w:rsid w:val="00294A20"/>
    <w:rsid w:val="0029521E"/>
    <w:rsid w:val="002957CA"/>
    <w:rsid w:val="00295C90"/>
    <w:rsid w:val="002A1872"/>
    <w:rsid w:val="002B3C6E"/>
    <w:rsid w:val="002B5A27"/>
    <w:rsid w:val="002B669B"/>
    <w:rsid w:val="002C0C26"/>
    <w:rsid w:val="002C2678"/>
    <w:rsid w:val="002C270E"/>
    <w:rsid w:val="002C37F6"/>
    <w:rsid w:val="002C5828"/>
    <w:rsid w:val="002C62CA"/>
    <w:rsid w:val="002D1D58"/>
    <w:rsid w:val="002D1FD6"/>
    <w:rsid w:val="002D298D"/>
    <w:rsid w:val="002D540B"/>
    <w:rsid w:val="002D647A"/>
    <w:rsid w:val="002D7068"/>
    <w:rsid w:val="002E0CCF"/>
    <w:rsid w:val="002E2316"/>
    <w:rsid w:val="002E3CDE"/>
    <w:rsid w:val="002E4DC8"/>
    <w:rsid w:val="002F0A21"/>
    <w:rsid w:val="002F3CB5"/>
    <w:rsid w:val="002F6DDD"/>
    <w:rsid w:val="0030419E"/>
    <w:rsid w:val="00304F24"/>
    <w:rsid w:val="003059A0"/>
    <w:rsid w:val="00305E9E"/>
    <w:rsid w:val="003063C6"/>
    <w:rsid w:val="00307D07"/>
    <w:rsid w:val="00311C2C"/>
    <w:rsid w:val="00315A03"/>
    <w:rsid w:val="00316F8D"/>
    <w:rsid w:val="00317B32"/>
    <w:rsid w:val="00321960"/>
    <w:rsid w:val="003252F3"/>
    <w:rsid w:val="00335A3C"/>
    <w:rsid w:val="00335EEC"/>
    <w:rsid w:val="00344010"/>
    <w:rsid w:val="00345153"/>
    <w:rsid w:val="00346D6F"/>
    <w:rsid w:val="00350497"/>
    <w:rsid w:val="00353221"/>
    <w:rsid w:val="0035437E"/>
    <w:rsid w:val="003545FE"/>
    <w:rsid w:val="00354BB7"/>
    <w:rsid w:val="00354D40"/>
    <w:rsid w:val="00355D2D"/>
    <w:rsid w:val="00355FAE"/>
    <w:rsid w:val="00360681"/>
    <w:rsid w:val="00361498"/>
    <w:rsid w:val="00362F34"/>
    <w:rsid w:val="00365DF5"/>
    <w:rsid w:val="0037202E"/>
    <w:rsid w:val="0037411C"/>
    <w:rsid w:val="0037483A"/>
    <w:rsid w:val="003772BC"/>
    <w:rsid w:val="003832D8"/>
    <w:rsid w:val="00385147"/>
    <w:rsid w:val="003A1199"/>
    <w:rsid w:val="003A366A"/>
    <w:rsid w:val="003A4963"/>
    <w:rsid w:val="003B0CB9"/>
    <w:rsid w:val="003B51E5"/>
    <w:rsid w:val="003B7C06"/>
    <w:rsid w:val="003C0A24"/>
    <w:rsid w:val="003C0B9C"/>
    <w:rsid w:val="003C2573"/>
    <w:rsid w:val="003C3B5C"/>
    <w:rsid w:val="003C7B96"/>
    <w:rsid w:val="003D0E4E"/>
    <w:rsid w:val="003D7AF3"/>
    <w:rsid w:val="003E1D09"/>
    <w:rsid w:val="003E4651"/>
    <w:rsid w:val="003E684F"/>
    <w:rsid w:val="003E7899"/>
    <w:rsid w:val="003F0D52"/>
    <w:rsid w:val="003F25D7"/>
    <w:rsid w:val="003F3952"/>
    <w:rsid w:val="003F489A"/>
    <w:rsid w:val="003F5888"/>
    <w:rsid w:val="003F5C8E"/>
    <w:rsid w:val="003F731D"/>
    <w:rsid w:val="0040099B"/>
    <w:rsid w:val="00406CF8"/>
    <w:rsid w:val="004102DF"/>
    <w:rsid w:val="004112D1"/>
    <w:rsid w:val="00413DCE"/>
    <w:rsid w:val="004217C9"/>
    <w:rsid w:val="00424EA7"/>
    <w:rsid w:val="0042592C"/>
    <w:rsid w:val="00425BAD"/>
    <w:rsid w:val="0043330A"/>
    <w:rsid w:val="00433502"/>
    <w:rsid w:val="004341C9"/>
    <w:rsid w:val="0043432F"/>
    <w:rsid w:val="00434445"/>
    <w:rsid w:val="004359F7"/>
    <w:rsid w:val="00435A3D"/>
    <w:rsid w:val="00440BC4"/>
    <w:rsid w:val="00441754"/>
    <w:rsid w:val="00442923"/>
    <w:rsid w:val="004467DB"/>
    <w:rsid w:val="00450340"/>
    <w:rsid w:val="00451423"/>
    <w:rsid w:val="00451F97"/>
    <w:rsid w:val="00454AD1"/>
    <w:rsid w:val="00455963"/>
    <w:rsid w:val="00456066"/>
    <w:rsid w:val="004631E5"/>
    <w:rsid w:val="0047241E"/>
    <w:rsid w:val="004733ED"/>
    <w:rsid w:val="00480118"/>
    <w:rsid w:val="00480BC8"/>
    <w:rsid w:val="00480ED9"/>
    <w:rsid w:val="004819B5"/>
    <w:rsid w:val="00482E3B"/>
    <w:rsid w:val="004870F2"/>
    <w:rsid w:val="004875BB"/>
    <w:rsid w:val="00491004"/>
    <w:rsid w:val="00493028"/>
    <w:rsid w:val="00493BF2"/>
    <w:rsid w:val="0049552F"/>
    <w:rsid w:val="004A1DA1"/>
    <w:rsid w:val="004A323D"/>
    <w:rsid w:val="004A77AB"/>
    <w:rsid w:val="004B1A94"/>
    <w:rsid w:val="004B286C"/>
    <w:rsid w:val="004B2DBB"/>
    <w:rsid w:val="004C1DDA"/>
    <w:rsid w:val="004C4EF0"/>
    <w:rsid w:val="004C4F61"/>
    <w:rsid w:val="004D0670"/>
    <w:rsid w:val="004D5B9B"/>
    <w:rsid w:val="004D5CB1"/>
    <w:rsid w:val="004D6982"/>
    <w:rsid w:val="004D7746"/>
    <w:rsid w:val="004E03C0"/>
    <w:rsid w:val="004E079B"/>
    <w:rsid w:val="004E4E5F"/>
    <w:rsid w:val="004F037C"/>
    <w:rsid w:val="004F0572"/>
    <w:rsid w:val="004F0DB7"/>
    <w:rsid w:val="004F22EC"/>
    <w:rsid w:val="004F7EDD"/>
    <w:rsid w:val="0050131C"/>
    <w:rsid w:val="00501408"/>
    <w:rsid w:val="00501DE8"/>
    <w:rsid w:val="005023E5"/>
    <w:rsid w:val="0050369C"/>
    <w:rsid w:val="005038BF"/>
    <w:rsid w:val="00504B49"/>
    <w:rsid w:val="00504E10"/>
    <w:rsid w:val="00506F74"/>
    <w:rsid w:val="005107F6"/>
    <w:rsid w:val="00511194"/>
    <w:rsid w:val="005129DB"/>
    <w:rsid w:val="005131EA"/>
    <w:rsid w:val="00514800"/>
    <w:rsid w:val="00515C06"/>
    <w:rsid w:val="00520E6E"/>
    <w:rsid w:val="00524FAD"/>
    <w:rsid w:val="00526443"/>
    <w:rsid w:val="00527C62"/>
    <w:rsid w:val="00530372"/>
    <w:rsid w:val="00530531"/>
    <w:rsid w:val="00530785"/>
    <w:rsid w:val="00530B51"/>
    <w:rsid w:val="005324DF"/>
    <w:rsid w:val="005357D0"/>
    <w:rsid w:val="00540BD1"/>
    <w:rsid w:val="00545988"/>
    <w:rsid w:val="005530ED"/>
    <w:rsid w:val="005541D2"/>
    <w:rsid w:val="0056313A"/>
    <w:rsid w:val="00563769"/>
    <w:rsid w:val="00564FEB"/>
    <w:rsid w:val="00565ECC"/>
    <w:rsid w:val="00572278"/>
    <w:rsid w:val="0057268A"/>
    <w:rsid w:val="00576B0A"/>
    <w:rsid w:val="00581A21"/>
    <w:rsid w:val="005821FC"/>
    <w:rsid w:val="0058291A"/>
    <w:rsid w:val="005834F9"/>
    <w:rsid w:val="005858DC"/>
    <w:rsid w:val="005865B4"/>
    <w:rsid w:val="005911FA"/>
    <w:rsid w:val="0059282D"/>
    <w:rsid w:val="005949B3"/>
    <w:rsid w:val="00594C9D"/>
    <w:rsid w:val="005A247B"/>
    <w:rsid w:val="005A267E"/>
    <w:rsid w:val="005A3416"/>
    <w:rsid w:val="005A39C2"/>
    <w:rsid w:val="005A5111"/>
    <w:rsid w:val="005A6799"/>
    <w:rsid w:val="005B013E"/>
    <w:rsid w:val="005B12BB"/>
    <w:rsid w:val="005B166E"/>
    <w:rsid w:val="005B61C5"/>
    <w:rsid w:val="005C3F88"/>
    <w:rsid w:val="005C486E"/>
    <w:rsid w:val="005C4C2D"/>
    <w:rsid w:val="005C5885"/>
    <w:rsid w:val="005C67D4"/>
    <w:rsid w:val="005D2245"/>
    <w:rsid w:val="005D26EF"/>
    <w:rsid w:val="005D3C02"/>
    <w:rsid w:val="005D42A6"/>
    <w:rsid w:val="005D4882"/>
    <w:rsid w:val="005D5D80"/>
    <w:rsid w:val="005D7E76"/>
    <w:rsid w:val="005D7F50"/>
    <w:rsid w:val="005E1859"/>
    <w:rsid w:val="005E325B"/>
    <w:rsid w:val="005E465A"/>
    <w:rsid w:val="005E52A5"/>
    <w:rsid w:val="005E5B43"/>
    <w:rsid w:val="005E70A9"/>
    <w:rsid w:val="005F5321"/>
    <w:rsid w:val="00600BC8"/>
    <w:rsid w:val="00602C4D"/>
    <w:rsid w:val="00603535"/>
    <w:rsid w:val="006100E8"/>
    <w:rsid w:val="006157DE"/>
    <w:rsid w:val="00620392"/>
    <w:rsid w:val="006220AE"/>
    <w:rsid w:val="006240B0"/>
    <w:rsid w:val="00625882"/>
    <w:rsid w:val="0063153D"/>
    <w:rsid w:val="00635240"/>
    <w:rsid w:val="00641506"/>
    <w:rsid w:val="00642AB2"/>
    <w:rsid w:val="00643BE2"/>
    <w:rsid w:val="0064710C"/>
    <w:rsid w:val="006518F7"/>
    <w:rsid w:val="00652967"/>
    <w:rsid w:val="006532D1"/>
    <w:rsid w:val="00653B3F"/>
    <w:rsid w:val="0065679C"/>
    <w:rsid w:val="00663164"/>
    <w:rsid w:val="00663DF2"/>
    <w:rsid w:val="006649F5"/>
    <w:rsid w:val="00664FA6"/>
    <w:rsid w:val="00665FD0"/>
    <w:rsid w:val="00671604"/>
    <w:rsid w:val="00672E74"/>
    <w:rsid w:val="00673436"/>
    <w:rsid w:val="006747D3"/>
    <w:rsid w:val="006760B5"/>
    <w:rsid w:val="00677801"/>
    <w:rsid w:val="00677DFF"/>
    <w:rsid w:val="006815D1"/>
    <w:rsid w:val="00683E70"/>
    <w:rsid w:val="006851E3"/>
    <w:rsid w:val="0068607C"/>
    <w:rsid w:val="006867E9"/>
    <w:rsid w:val="00692AD5"/>
    <w:rsid w:val="00695F65"/>
    <w:rsid w:val="0069648B"/>
    <w:rsid w:val="006A0CA0"/>
    <w:rsid w:val="006A124E"/>
    <w:rsid w:val="006A29F9"/>
    <w:rsid w:val="006B05A4"/>
    <w:rsid w:val="006B0B72"/>
    <w:rsid w:val="006B22F8"/>
    <w:rsid w:val="006B3FC1"/>
    <w:rsid w:val="006B41F0"/>
    <w:rsid w:val="006C3DFF"/>
    <w:rsid w:val="006C4B21"/>
    <w:rsid w:val="006C5551"/>
    <w:rsid w:val="006C6B2D"/>
    <w:rsid w:val="006C72A3"/>
    <w:rsid w:val="006D0E39"/>
    <w:rsid w:val="006D389A"/>
    <w:rsid w:val="006D3B6C"/>
    <w:rsid w:val="006D3EDD"/>
    <w:rsid w:val="006D40E9"/>
    <w:rsid w:val="006D5EDE"/>
    <w:rsid w:val="006E0078"/>
    <w:rsid w:val="006E1F91"/>
    <w:rsid w:val="006E426A"/>
    <w:rsid w:val="006E5DC1"/>
    <w:rsid w:val="006E67FD"/>
    <w:rsid w:val="006F0ADD"/>
    <w:rsid w:val="006F1928"/>
    <w:rsid w:val="006F1D67"/>
    <w:rsid w:val="006F47B5"/>
    <w:rsid w:val="00706B7B"/>
    <w:rsid w:val="00707199"/>
    <w:rsid w:val="0071160B"/>
    <w:rsid w:val="00711CFD"/>
    <w:rsid w:val="00711D4F"/>
    <w:rsid w:val="0071390E"/>
    <w:rsid w:val="0071597B"/>
    <w:rsid w:val="007176EC"/>
    <w:rsid w:val="00720D98"/>
    <w:rsid w:val="007247DC"/>
    <w:rsid w:val="0073625E"/>
    <w:rsid w:val="0074134E"/>
    <w:rsid w:val="0074275B"/>
    <w:rsid w:val="00745120"/>
    <w:rsid w:val="007469AD"/>
    <w:rsid w:val="00751E5D"/>
    <w:rsid w:val="00753C22"/>
    <w:rsid w:val="00757AB0"/>
    <w:rsid w:val="00762AD7"/>
    <w:rsid w:val="0076314F"/>
    <w:rsid w:val="00763545"/>
    <w:rsid w:val="00766822"/>
    <w:rsid w:val="00767B56"/>
    <w:rsid w:val="00770772"/>
    <w:rsid w:val="007721E5"/>
    <w:rsid w:val="00772388"/>
    <w:rsid w:val="00773173"/>
    <w:rsid w:val="0077492F"/>
    <w:rsid w:val="007754B7"/>
    <w:rsid w:val="007804E7"/>
    <w:rsid w:val="00782704"/>
    <w:rsid w:val="00783DF1"/>
    <w:rsid w:val="00784F53"/>
    <w:rsid w:val="00786909"/>
    <w:rsid w:val="00795BE9"/>
    <w:rsid w:val="007A16B1"/>
    <w:rsid w:val="007A1DFA"/>
    <w:rsid w:val="007A61B8"/>
    <w:rsid w:val="007A6B09"/>
    <w:rsid w:val="007A70AC"/>
    <w:rsid w:val="007A7DA0"/>
    <w:rsid w:val="007B066A"/>
    <w:rsid w:val="007B1CC4"/>
    <w:rsid w:val="007B2B67"/>
    <w:rsid w:val="007B31F8"/>
    <w:rsid w:val="007C128E"/>
    <w:rsid w:val="007C18C6"/>
    <w:rsid w:val="007C34FC"/>
    <w:rsid w:val="007D1A21"/>
    <w:rsid w:val="007D374A"/>
    <w:rsid w:val="007D40BA"/>
    <w:rsid w:val="007E0A91"/>
    <w:rsid w:val="007E1626"/>
    <w:rsid w:val="007E1E19"/>
    <w:rsid w:val="007E2154"/>
    <w:rsid w:val="007E7989"/>
    <w:rsid w:val="007F14DD"/>
    <w:rsid w:val="007F1F7A"/>
    <w:rsid w:val="007F2218"/>
    <w:rsid w:val="007F5932"/>
    <w:rsid w:val="007F78BD"/>
    <w:rsid w:val="00803554"/>
    <w:rsid w:val="0080356C"/>
    <w:rsid w:val="00804717"/>
    <w:rsid w:val="008051F5"/>
    <w:rsid w:val="008106DB"/>
    <w:rsid w:val="008107C2"/>
    <w:rsid w:val="0081661E"/>
    <w:rsid w:val="00816DDF"/>
    <w:rsid w:val="00821E1D"/>
    <w:rsid w:val="00824771"/>
    <w:rsid w:val="008323F9"/>
    <w:rsid w:val="008329CF"/>
    <w:rsid w:val="00835E51"/>
    <w:rsid w:val="008366A8"/>
    <w:rsid w:val="008414FC"/>
    <w:rsid w:val="00844EA2"/>
    <w:rsid w:val="00850C82"/>
    <w:rsid w:val="00850CCB"/>
    <w:rsid w:val="0085393B"/>
    <w:rsid w:val="008563FE"/>
    <w:rsid w:val="008568E3"/>
    <w:rsid w:val="008600C5"/>
    <w:rsid w:val="00863397"/>
    <w:rsid w:val="00863B01"/>
    <w:rsid w:val="0086664B"/>
    <w:rsid w:val="00871A85"/>
    <w:rsid w:val="00871C19"/>
    <w:rsid w:val="008725FB"/>
    <w:rsid w:val="00875DCE"/>
    <w:rsid w:val="00881524"/>
    <w:rsid w:val="0088159D"/>
    <w:rsid w:val="00882092"/>
    <w:rsid w:val="0088367E"/>
    <w:rsid w:val="00883D2A"/>
    <w:rsid w:val="00887232"/>
    <w:rsid w:val="00895DAC"/>
    <w:rsid w:val="008A0948"/>
    <w:rsid w:val="008A6ACA"/>
    <w:rsid w:val="008B023B"/>
    <w:rsid w:val="008B34C8"/>
    <w:rsid w:val="008B4378"/>
    <w:rsid w:val="008B6162"/>
    <w:rsid w:val="008C06FB"/>
    <w:rsid w:val="008C25A2"/>
    <w:rsid w:val="008C2F89"/>
    <w:rsid w:val="008D06F0"/>
    <w:rsid w:val="008D0E74"/>
    <w:rsid w:val="008D0EFC"/>
    <w:rsid w:val="008D4FF7"/>
    <w:rsid w:val="008D5365"/>
    <w:rsid w:val="008D7CA0"/>
    <w:rsid w:val="008E00E1"/>
    <w:rsid w:val="008E374E"/>
    <w:rsid w:val="008E44D4"/>
    <w:rsid w:val="008E6CBB"/>
    <w:rsid w:val="008F0206"/>
    <w:rsid w:val="008F2CB2"/>
    <w:rsid w:val="008F4591"/>
    <w:rsid w:val="008F4926"/>
    <w:rsid w:val="008F4C5A"/>
    <w:rsid w:val="009018A4"/>
    <w:rsid w:val="00903A67"/>
    <w:rsid w:val="00903C82"/>
    <w:rsid w:val="009101F9"/>
    <w:rsid w:val="0091384C"/>
    <w:rsid w:val="00916DE2"/>
    <w:rsid w:val="009205E8"/>
    <w:rsid w:val="00923D62"/>
    <w:rsid w:val="00924E18"/>
    <w:rsid w:val="00926D23"/>
    <w:rsid w:val="009270C1"/>
    <w:rsid w:val="00927AC0"/>
    <w:rsid w:val="00932F0B"/>
    <w:rsid w:val="00933661"/>
    <w:rsid w:val="00935717"/>
    <w:rsid w:val="00936396"/>
    <w:rsid w:val="00940266"/>
    <w:rsid w:val="009411D4"/>
    <w:rsid w:val="00941233"/>
    <w:rsid w:val="00941F2F"/>
    <w:rsid w:val="00942725"/>
    <w:rsid w:val="009428EE"/>
    <w:rsid w:val="00943BCA"/>
    <w:rsid w:val="00946433"/>
    <w:rsid w:val="00947C1B"/>
    <w:rsid w:val="009506E2"/>
    <w:rsid w:val="0095239F"/>
    <w:rsid w:val="009523E3"/>
    <w:rsid w:val="00954C87"/>
    <w:rsid w:val="00962903"/>
    <w:rsid w:val="009632C4"/>
    <w:rsid w:val="00964E40"/>
    <w:rsid w:val="009662B4"/>
    <w:rsid w:val="009664C5"/>
    <w:rsid w:val="00967A02"/>
    <w:rsid w:val="00967A22"/>
    <w:rsid w:val="00967AB2"/>
    <w:rsid w:val="0097420E"/>
    <w:rsid w:val="00977479"/>
    <w:rsid w:val="00981508"/>
    <w:rsid w:val="00983150"/>
    <w:rsid w:val="00983BB6"/>
    <w:rsid w:val="009852AA"/>
    <w:rsid w:val="00986548"/>
    <w:rsid w:val="00986560"/>
    <w:rsid w:val="00986C0B"/>
    <w:rsid w:val="00987CD3"/>
    <w:rsid w:val="00987CF8"/>
    <w:rsid w:val="00992198"/>
    <w:rsid w:val="00992FB1"/>
    <w:rsid w:val="009939C2"/>
    <w:rsid w:val="00993C30"/>
    <w:rsid w:val="009979B0"/>
    <w:rsid w:val="009A26DD"/>
    <w:rsid w:val="009A4D4E"/>
    <w:rsid w:val="009A5EE5"/>
    <w:rsid w:val="009A75A6"/>
    <w:rsid w:val="009A7964"/>
    <w:rsid w:val="009A7E8A"/>
    <w:rsid w:val="009B01B4"/>
    <w:rsid w:val="009B0468"/>
    <w:rsid w:val="009B072F"/>
    <w:rsid w:val="009B36D8"/>
    <w:rsid w:val="009B679B"/>
    <w:rsid w:val="009C0BDD"/>
    <w:rsid w:val="009C6A54"/>
    <w:rsid w:val="009D13F2"/>
    <w:rsid w:val="009D2B56"/>
    <w:rsid w:val="009D62F7"/>
    <w:rsid w:val="009D6C57"/>
    <w:rsid w:val="009D7624"/>
    <w:rsid w:val="009E2BE1"/>
    <w:rsid w:val="009E5879"/>
    <w:rsid w:val="009E7567"/>
    <w:rsid w:val="009F1AF6"/>
    <w:rsid w:val="009F25CE"/>
    <w:rsid w:val="009F3EAF"/>
    <w:rsid w:val="009F437B"/>
    <w:rsid w:val="009F6C18"/>
    <w:rsid w:val="00A03F51"/>
    <w:rsid w:val="00A0419C"/>
    <w:rsid w:val="00A06627"/>
    <w:rsid w:val="00A15203"/>
    <w:rsid w:val="00A15DB4"/>
    <w:rsid w:val="00A20694"/>
    <w:rsid w:val="00A213C3"/>
    <w:rsid w:val="00A21639"/>
    <w:rsid w:val="00A26AF9"/>
    <w:rsid w:val="00A324CF"/>
    <w:rsid w:val="00A34A45"/>
    <w:rsid w:val="00A4085F"/>
    <w:rsid w:val="00A4285E"/>
    <w:rsid w:val="00A442E8"/>
    <w:rsid w:val="00A46163"/>
    <w:rsid w:val="00A53191"/>
    <w:rsid w:val="00A54DCC"/>
    <w:rsid w:val="00A55A49"/>
    <w:rsid w:val="00A606F9"/>
    <w:rsid w:val="00A6106D"/>
    <w:rsid w:val="00A654A5"/>
    <w:rsid w:val="00A66B5C"/>
    <w:rsid w:val="00A70E28"/>
    <w:rsid w:val="00A732F7"/>
    <w:rsid w:val="00A7426D"/>
    <w:rsid w:val="00A75074"/>
    <w:rsid w:val="00A760A1"/>
    <w:rsid w:val="00A7626D"/>
    <w:rsid w:val="00A77B5D"/>
    <w:rsid w:val="00A80D12"/>
    <w:rsid w:val="00A820BA"/>
    <w:rsid w:val="00A83007"/>
    <w:rsid w:val="00A840B1"/>
    <w:rsid w:val="00AA3442"/>
    <w:rsid w:val="00AA3923"/>
    <w:rsid w:val="00AA6841"/>
    <w:rsid w:val="00AB71C2"/>
    <w:rsid w:val="00AC08E4"/>
    <w:rsid w:val="00AC0C08"/>
    <w:rsid w:val="00AD5AAB"/>
    <w:rsid w:val="00AD6F61"/>
    <w:rsid w:val="00AE3672"/>
    <w:rsid w:val="00AE3EFA"/>
    <w:rsid w:val="00AF3AF2"/>
    <w:rsid w:val="00AF59F3"/>
    <w:rsid w:val="00AF6F05"/>
    <w:rsid w:val="00AF7B56"/>
    <w:rsid w:val="00B002DD"/>
    <w:rsid w:val="00B00694"/>
    <w:rsid w:val="00B03EE8"/>
    <w:rsid w:val="00B0595B"/>
    <w:rsid w:val="00B064CD"/>
    <w:rsid w:val="00B065CD"/>
    <w:rsid w:val="00B0706A"/>
    <w:rsid w:val="00B0746E"/>
    <w:rsid w:val="00B109D5"/>
    <w:rsid w:val="00B12461"/>
    <w:rsid w:val="00B14554"/>
    <w:rsid w:val="00B14EF7"/>
    <w:rsid w:val="00B1504B"/>
    <w:rsid w:val="00B15A74"/>
    <w:rsid w:val="00B15A8E"/>
    <w:rsid w:val="00B15E48"/>
    <w:rsid w:val="00B16E72"/>
    <w:rsid w:val="00B17042"/>
    <w:rsid w:val="00B21676"/>
    <w:rsid w:val="00B21AD0"/>
    <w:rsid w:val="00B235A5"/>
    <w:rsid w:val="00B263E7"/>
    <w:rsid w:val="00B302D9"/>
    <w:rsid w:val="00B30DFB"/>
    <w:rsid w:val="00B31769"/>
    <w:rsid w:val="00B3547D"/>
    <w:rsid w:val="00B355DC"/>
    <w:rsid w:val="00B357F8"/>
    <w:rsid w:val="00B37BA5"/>
    <w:rsid w:val="00B4021B"/>
    <w:rsid w:val="00B40356"/>
    <w:rsid w:val="00B41DAF"/>
    <w:rsid w:val="00B43BDA"/>
    <w:rsid w:val="00B44489"/>
    <w:rsid w:val="00B45A78"/>
    <w:rsid w:val="00B46D04"/>
    <w:rsid w:val="00B46F58"/>
    <w:rsid w:val="00B52FBB"/>
    <w:rsid w:val="00B53246"/>
    <w:rsid w:val="00B551D1"/>
    <w:rsid w:val="00B55A04"/>
    <w:rsid w:val="00B56BC3"/>
    <w:rsid w:val="00B613A6"/>
    <w:rsid w:val="00B62348"/>
    <w:rsid w:val="00B6237E"/>
    <w:rsid w:val="00B62525"/>
    <w:rsid w:val="00B63384"/>
    <w:rsid w:val="00B63F90"/>
    <w:rsid w:val="00B641C9"/>
    <w:rsid w:val="00B64C79"/>
    <w:rsid w:val="00B663FD"/>
    <w:rsid w:val="00B6655B"/>
    <w:rsid w:val="00B70741"/>
    <w:rsid w:val="00B7435A"/>
    <w:rsid w:val="00B74A8F"/>
    <w:rsid w:val="00B74B40"/>
    <w:rsid w:val="00B763A9"/>
    <w:rsid w:val="00B7675E"/>
    <w:rsid w:val="00B77729"/>
    <w:rsid w:val="00B80F16"/>
    <w:rsid w:val="00B8158F"/>
    <w:rsid w:val="00B82732"/>
    <w:rsid w:val="00B82906"/>
    <w:rsid w:val="00B82C63"/>
    <w:rsid w:val="00B83C36"/>
    <w:rsid w:val="00B87D90"/>
    <w:rsid w:val="00B92E8C"/>
    <w:rsid w:val="00B95351"/>
    <w:rsid w:val="00B96CAA"/>
    <w:rsid w:val="00BA07C6"/>
    <w:rsid w:val="00BA2349"/>
    <w:rsid w:val="00BA3304"/>
    <w:rsid w:val="00BA339A"/>
    <w:rsid w:val="00BA34E6"/>
    <w:rsid w:val="00BA3A50"/>
    <w:rsid w:val="00BA5A76"/>
    <w:rsid w:val="00BA68CA"/>
    <w:rsid w:val="00BA79DC"/>
    <w:rsid w:val="00BB4094"/>
    <w:rsid w:val="00BB4E6D"/>
    <w:rsid w:val="00BB62D1"/>
    <w:rsid w:val="00BB6D73"/>
    <w:rsid w:val="00BC2520"/>
    <w:rsid w:val="00BC374A"/>
    <w:rsid w:val="00BC5946"/>
    <w:rsid w:val="00BD049E"/>
    <w:rsid w:val="00BD2187"/>
    <w:rsid w:val="00BD6C0A"/>
    <w:rsid w:val="00BE7C7B"/>
    <w:rsid w:val="00BF63C5"/>
    <w:rsid w:val="00BF7416"/>
    <w:rsid w:val="00C003AF"/>
    <w:rsid w:val="00C0203A"/>
    <w:rsid w:val="00C029F9"/>
    <w:rsid w:val="00C04272"/>
    <w:rsid w:val="00C06297"/>
    <w:rsid w:val="00C06C2F"/>
    <w:rsid w:val="00C172EA"/>
    <w:rsid w:val="00C20378"/>
    <w:rsid w:val="00C21756"/>
    <w:rsid w:val="00C25094"/>
    <w:rsid w:val="00C27C08"/>
    <w:rsid w:val="00C30E2C"/>
    <w:rsid w:val="00C318A5"/>
    <w:rsid w:val="00C322A6"/>
    <w:rsid w:val="00C35078"/>
    <w:rsid w:val="00C35793"/>
    <w:rsid w:val="00C37F3F"/>
    <w:rsid w:val="00C44E87"/>
    <w:rsid w:val="00C56576"/>
    <w:rsid w:val="00C56E60"/>
    <w:rsid w:val="00C57F8F"/>
    <w:rsid w:val="00C6198F"/>
    <w:rsid w:val="00C624F0"/>
    <w:rsid w:val="00C6415C"/>
    <w:rsid w:val="00C70CE1"/>
    <w:rsid w:val="00C728B3"/>
    <w:rsid w:val="00C75BC2"/>
    <w:rsid w:val="00C76CAA"/>
    <w:rsid w:val="00C80343"/>
    <w:rsid w:val="00C807AE"/>
    <w:rsid w:val="00C837EF"/>
    <w:rsid w:val="00C8381C"/>
    <w:rsid w:val="00C84C2D"/>
    <w:rsid w:val="00C86AA6"/>
    <w:rsid w:val="00C86EB5"/>
    <w:rsid w:val="00C91D13"/>
    <w:rsid w:val="00C930A0"/>
    <w:rsid w:val="00C9469B"/>
    <w:rsid w:val="00C94AF5"/>
    <w:rsid w:val="00C957B5"/>
    <w:rsid w:val="00C95DF7"/>
    <w:rsid w:val="00C97FF2"/>
    <w:rsid w:val="00CA4593"/>
    <w:rsid w:val="00CA50B9"/>
    <w:rsid w:val="00CA68EC"/>
    <w:rsid w:val="00CB3675"/>
    <w:rsid w:val="00CB6D41"/>
    <w:rsid w:val="00CB7BBB"/>
    <w:rsid w:val="00CB7BD1"/>
    <w:rsid w:val="00CC291A"/>
    <w:rsid w:val="00CC3BAF"/>
    <w:rsid w:val="00CC5336"/>
    <w:rsid w:val="00CC6DAF"/>
    <w:rsid w:val="00CD410C"/>
    <w:rsid w:val="00CD6E34"/>
    <w:rsid w:val="00CD7D93"/>
    <w:rsid w:val="00CE0DE8"/>
    <w:rsid w:val="00CE3315"/>
    <w:rsid w:val="00CE692C"/>
    <w:rsid w:val="00CE74F3"/>
    <w:rsid w:val="00CF38EE"/>
    <w:rsid w:val="00CF497C"/>
    <w:rsid w:val="00CF5E88"/>
    <w:rsid w:val="00CF6CC1"/>
    <w:rsid w:val="00CF7726"/>
    <w:rsid w:val="00D000F6"/>
    <w:rsid w:val="00D0088A"/>
    <w:rsid w:val="00D0581F"/>
    <w:rsid w:val="00D05BFB"/>
    <w:rsid w:val="00D117C5"/>
    <w:rsid w:val="00D1295F"/>
    <w:rsid w:val="00D14D9C"/>
    <w:rsid w:val="00D161DF"/>
    <w:rsid w:val="00D20AD3"/>
    <w:rsid w:val="00D253B6"/>
    <w:rsid w:val="00D339A0"/>
    <w:rsid w:val="00D35507"/>
    <w:rsid w:val="00D35CB9"/>
    <w:rsid w:val="00D40C0A"/>
    <w:rsid w:val="00D44855"/>
    <w:rsid w:val="00D45C6D"/>
    <w:rsid w:val="00D50D13"/>
    <w:rsid w:val="00D515AF"/>
    <w:rsid w:val="00D55FC5"/>
    <w:rsid w:val="00D56A80"/>
    <w:rsid w:val="00D60E98"/>
    <w:rsid w:val="00D627DC"/>
    <w:rsid w:val="00D6320D"/>
    <w:rsid w:val="00D642D9"/>
    <w:rsid w:val="00D6555F"/>
    <w:rsid w:val="00D67791"/>
    <w:rsid w:val="00D67E0F"/>
    <w:rsid w:val="00D72EF0"/>
    <w:rsid w:val="00D73970"/>
    <w:rsid w:val="00D74035"/>
    <w:rsid w:val="00D756FF"/>
    <w:rsid w:val="00D757DF"/>
    <w:rsid w:val="00D75AE0"/>
    <w:rsid w:val="00D77973"/>
    <w:rsid w:val="00D81C01"/>
    <w:rsid w:val="00D82EF4"/>
    <w:rsid w:val="00D8347A"/>
    <w:rsid w:val="00D8380B"/>
    <w:rsid w:val="00D85B45"/>
    <w:rsid w:val="00D90FE7"/>
    <w:rsid w:val="00D92360"/>
    <w:rsid w:val="00D9319F"/>
    <w:rsid w:val="00D9488A"/>
    <w:rsid w:val="00D97DD5"/>
    <w:rsid w:val="00DA0C96"/>
    <w:rsid w:val="00DA116C"/>
    <w:rsid w:val="00DA3763"/>
    <w:rsid w:val="00DA5287"/>
    <w:rsid w:val="00DA6BE6"/>
    <w:rsid w:val="00DA6F9F"/>
    <w:rsid w:val="00DB026A"/>
    <w:rsid w:val="00DB033A"/>
    <w:rsid w:val="00DB186B"/>
    <w:rsid w:val="00DB3C26"/>
    <w:rsid w:val="00DB3CF8"/>
    <w:rsid w:val="00DB6363"/>
    <w:rsid w:val="00DC28CC"/>
    <w:rsid w:val="00DC66EF"/>
    <w:rsid w:val="00DC7894"/>
    <w:rsid w:val="00DC79CC"/>
    <w:rsid w:val="00DD0A0F"/>
    <w:rsid w:val="00DD17E9"/>
    <w:rsid w:val="00DD29D1"/>
    <w:rsid w:val="00DD313D"/>
    <w:rsid w:val="00DD3C4B"/>
    <w:rsid w:val="00DD4956"/>
    <w:rsid w:val="00DD593D"/>
    <w:rsid w:val="00DD64FE"/>
    <w:rsid w:val="00DE10B7"/>
    <w:rsid w:val="00DE3917"/>
    <w:rsid w:val="00DE6352"/>
    <w:rsid w:val="00DE6CAF"/>
    <w:rsid w:val="00DF0C5B"/>
    <w:rsid w:val="00DF17DD"/>
    <w:rsid w:val="00DF216A"/>
    <w:rsid w:val="00DF2211"/>
    <w:rsid w:val="00DF3110"/>
    <w:rsid w:val="00DF40DA"/>
    <w:rsid w:val="00E013BA"/>
    <w:rsid w:val="00E03BFE"/>
    <w:rsid w:val="00E04BC9"/>
    <w:rsid w:val="00E04E01"/>
    <w:rsid w:val="00E066E5"/>
    <w:rsid w:val="00E111BF"/>
    <w:rsid w:val="00E11907"/>
    <w:rsid w:val="00E15463"/>
    <w:rsid w:val="00E206B6"/>
    <w:rsid w:val="00E23772"/>
    <w:rsid w:val="00E24C94"/>
    <w:rsid w:val="00E25B52"/>
    <w:rsid w:val="00E26EF9"/>
    <w:rsid w:val="00E31735"/>
    <w:rsid w:val="00E35C86"/>
    <w:rsid w:val="00E40882"/>
    <w:rsid w:val="00E4212F"/>
    <w:rsid w:val="00E44550"/>
    <w:rsid w:val="00E4561E"/>
    <w:rsid w:val="00E45A27"/>
    <w:rsid w:val="00E46875"/>
    <w:rsid w:val="00E519EB"/>
    <w:rsid w:val="00E54D8A"/>
    <w:rsid w:val="00E57406"/>
    <w:rsid w:val="00E57563"/>
    <w:rsid w:val="00E60E3C"/>
    <w:rsid w:val="00E61047"/>
    <w:rsid w:val="00E6243C"/>
    <w:rsid w:val="00E632A4"/>
    <w:rsid w:val="00E67622"/>
    <w:rsid w:val="00E7300B"/>
    <w:rsid w:val="00E7380C"/>
    <w:rsid w:val="00E76143"/>
    <w:rsid w:val="00E805B6"/>
    <w:rsid w:val="00E81C03"/>
    <w:rsid w:val="00E83920"/>
    <w:rsid w:val="00E8546B"/>
    <w:rsid w:val="00E85696"/>
    <w:rsid w:val="00E85C0F"/>
    <w:rsid w:val="00E90870"/>
    <w:rsid w:val="00E95612"/>
    <w:rsid w:val="00E97851"/>
    <w:rsid w:val="00EA0381"/>
    <w:rsid w:val="00EA0B5F"/>
    <w:rsid w:val="00EA0DAE"/>
    <w:rsid w:val="00EA6522"/>
    <w:rsid w:val="00EA6AFF"/>
    <w:rsid w:val="00EB01E0"/>
    <w:rsid w:val="00EB09FD"/>
    <w:rsid w:val="00EB13A4"/>
    <w:rsid w:val="00EB173E"/>
    <w:rsid w:val="00EB4CF5"/>
    <w:rsid w:val="00EC2650"/>
    <w:rsid w:val="00EC402B"/>
    <w:rsid w:val="00EC42B1"/>
    <w:rsid w:val="00EC5239"/>
    <w:rsid w:val="00EC6F61"/>
    <w:rsid w:val="00EC7BD1"/>
    <w:rsid w:val="00ED1557"/>
    <w:rsid w:val="00ED361B"/>
    <w:rsid w:val="00ED5003"/>
    <w:rsid w:val="00ED6812"/>
    <w:rsid w:val="00ED69F2"/>
    <w:rsid w:val="00EE72AD"/>
    <w:rsid w:val="00EF1F32"/>
    <w:rsid w:val="00EF4471"/>
    <w:rsid w:val="00EF4CA8"/>
    <w:rsid w:val="00F00F88"/>
    <w:rsid w:val="00F03895"/>
    <w:rsid w:val="00F0761C"/>
    <w:rsid w:val="00F13CB0"/>
    <w:rsid w:val="00F14105"/>
    <w:rsid w:val="00F14CA8"/>
    <w:rsid w:val="00F15B42"/>
    <w:rsid w:val="00F170BC"/>
    <w:rsid w:val="00F173DB"/>
    <w:rsid w:val="00F17FEE"/>
    <w:rsid w:val="00F20E4F"/>
    <w:rsid w:val="00F22029"/>
    <w:rsid w:val="00F223E7"/>
    <w:rsid w:val="00F275B3"/>
    <w:rsid w:val="00F27944"/>
    <w:rsid w:val="00F316CE"/>
    <w:rsid w:val="00F35E59"/>
    <w:rsid w:val="00F36302"/>
    <w:rsid w:val="00F3669F"/>
    <w:rsid w:val="00F37F88"/>
    <w:rsid w:val="00F402A6"/>
    <w:rsid w:val="00F40766"/>
    <w:rsid w:val="00F40FDD"/>
    <w:rsid w:val="00F451F7"/>
    <w:rsid w:val="00F53D9E"/>
    <w:rsid w:val="00F56174"/>
    <w:rsid w:val="00F57D80"/>
    <w:rsid w:val="00F62284"/>
    <w:rsid w:val="00F6324B"/>
    <w:rsid w:val="00F63BBB"/>
    <w:rsid w:val="00F64DF3"/>
    <w:rsid w:val="00F65FF4"/>
    <w:rsid w:val="00F672F0"/>
    <w:rsid w:val="00F71B57"/>
    <w:rsid w:val="00F73C3B"/>
    <w:rsid w:val="00F76D6C"/>
    <w:rsid w:val="00F838F2"/>
    <w:rsid w:val="00F83F31"/>
    <w:rsid w:val="00F925CA"/>
    <w:rsid w:val="00F93451"/>
    <w:rsid w:val="00F94215"/>
    <w:rsid w:val="00F9443C"/>
    <w:rsid w:val="00FA054B"/>
    <w:rsid w:val="00FA2953"/>
    <w:rsid w:val="00FA2DAA"/>
    <w:rsid w:val="00FA3E4F"/>
    <w:rsid w:val="00FB051E"/>
    <w:rsid w:val="00FB05E4"/>
    <w:rsid w:val="00FB7AAC"/>
    <w:rsid w:val="00FC5746"/>
    <w:rsid w:val="00FC5F39"/>
    <w:rsid w:val="00FC64CD"/>
    <w:rsid w:val="00FC6ED6"/>
    <w:rsid w:val="00FC6FC8"/>
    <w:rsid w:val="00FD2DE5"/>
    <w:rsid w:val="00FD30E3"/>
    <w:rsid w:val="00FE0873"/>
    <w:rsid w:val="00FF0F2D"/>
    <w:rsid w:val="00FF14CC"/>
    <w:rsid w:val="00FF29DD"/>
    <w:rsid w:val="00FF2EAE"/>
    <w:rsid w:val="00FF49FF"/>
    <w:rsid w:val="00FF5517"/>
    <w:rsid w:val="00FF58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4E9CB2"/>
  <w15:docId w15:val="{7C81BF8F-CB2C-41FC-97E1-98AEC540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GB"/>
    </w:rPr>
  </w:style>
  <w:style w:type="paragraph" w:styleId="berschrift1">
    <w:name w:val="heading 1"/>
    <w:basedOn w:val="Standard"/>
    <w:next w:val="Standard"/>
    <w:link w:val="berschrift1Zchn"/>
    <w:qFormat/>
    <w:rsid w:val="00E468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link w:val="berschrift4Zchn"/>
    <w:semiHidden/>
    <w:unhideWhenUsed/>
    <w:qFormat/>
    <w:rsid w:val="00E46875"/>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E46875"/>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E46875"/>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E46875"/>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E468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468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en-GB"/>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uiPriority w:val="22"/>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E83920"/>
    <w:rPr>
      <w:color w:val="0000FF"/>
      <w:u w:val="single"/>
    </w:rPr>
  </w:style>
  <w:style w:type="paragraph" w:styleId="Funotentext">
    <w:name w:val="footnote text"/>
    <w:basedOn w:val="Standard"/>
    <w:link w:val="FunotentextZchn"/>
    <w:rsid w:val="00520E6E"/>
    <w:pPr>
      <w:widowControl w:val="0"/>
      <w:ind w:left="1135" w:hanging="284"/>
    </w:pPr>
    <w:rPr>
      <w:rFonts w:ascii="Times New Roman" w:hAnsi="Times New Roman"/>
      <w:sz w:val="16"/>
    </w:rPr>
  </w:style>
  <w:style w:type="character" w:customStyle="1" w:styleId="FunotentextZchn">
    <w:name w:val="Fußnotentext Zchn"/>
    <w:link w:val="Funotentext"/>
    <w:locked/>
    <w:rsid w:val="00520E6E"/>
    <w:rPr>
      <w:sz w:val="16"/>
      <w:lang w:val="en-GB" w:eastAsia="de-DE" w:bidi="ar-SA"/>
    </w:rPr>
  </w:style>
  <w:style w:type="character" w:styleId="Funotenzeichen">
    <w:name w:val="footnote reference"/>
    <w:rsid w:val="00520E6E"/>
    <w:rPr>
      <w:rFonts w:cs="Times New Roman"/>
      <w:sz w:val="16"/>
      <w:szCs w:val="16"/>
      <w:vertAlign w:val="superscript"/>
    </w:rPr>
  </w:style>
  <w:style w:type="paragraph" w:customStyle="1" w:styleId="Auflistung">
    <w:name w:val="Auflistung"/>
    <w:basedOn w:val="Standard"/>
    <w:link w:val="AuflistungZchn"/>
    <w:rsid w:val="00520E6E"/>
    <w:pPr>
      <w:widowControl w:val="0"/>
      <w:numPr>
        <w:numId w:val="6"/>
      </w:numPr>
      <w:tabs>
        <w:tab w:val="clear" w:pos="720"/>
        <w:tab w:val="left" w:pos="851"/>
      </w:tabs>
      <w:ind w:left="850" w:hanging="425"/>
      <w:jc w:val="both"/>
    </w:pPr>
    <w:rPr>
      <w:sz w:val="20"/>
    </w:rPr>
  </w:style>
  <w:style w:type="character" w:customStyle="1" w:styleId="AuflistungZchn">
    <w:name w:val="Auflistung Zchn"/>
    <w:link w:val="Auflistung"/>
    <w:locked/>
    <w:rsid w:val="00520E6E"/>
    <w:rPr>
      <w:rFonts w:ascii="Arial" w:hAnsi="Arial"/>
      <w:lang w:val="en-GB" w:eastAsia="de-DE" w:bidi="ar-SA"/>
    </w:rPr>
  </w:style>
  <w:style w:type="paragraph" w:styleId="Sprechblasentext">
    <w:name w:val="Balloon Text"/>
    <w:basedOn w:val="Standard"/>
    <w:semiHidden/>
    <w:rsid w:val="003C7B96"/>
    <w:rPr>
      <w:rFonts w:ascii="Tahoma" w:hAnsi="Tahoma" w:cs="Tahoma"/>
      <w:sz w:val="16"/>
      <w:szCs w:val="16"/>
    </w:rPr>
  </w:style>
  <w:style w:type="paragraph" w:styleId="StandardWeb">
    <w:name w:val="Normal (Web)"/>
    <w:basedOn w:val="Standard"/>
    <w:uiPriority w:val="99"/>
    <w:rsid w:val="00321960"/>
    <w:pPr>
      <w:spacing w:before="72"/>
    </w:pPr>
    <w:rPr>
      <w:rFonts w:ascii="Verdana" w:eastAsia="MS Mincho" w:hAnsi="Verdana"/>
      <w:color w:val="004080"/>
      <w:sz w:val="13"/>
      <w:szCs w:val="13"/>
      <w:lang w:eastAsia="ja-JP"/>
    </w:rPr>
  </w:style>
  <w:style w:type="character" w:styleId="Kommentarzeichen">
    <w:name w:val="annotation reference"/>
    <w:uiPriority w:val="99"/>
    <w:semiHidden/>
    <w:rsid w:val="002E0CCF"/>
    <w:rPr>
      <w:sz w:val="16"/>
      <w:szCs w:val="16"/>
    </w:rPr>
  </w:style>
  <w:style w:type="paragraph" w:styleId="Kommentartext">
    <w:name w:val="annotation text"/>
    <w:basedOn w:val="Standard"/>
    <w:link w:val="KommentartextZchn"/>
    <w:uiPriority w:val="99"/>
    <w:semiHidden/>
    <w:rsid w:val="002E0CCF"/>
    <w:rPr>
      <w:sz w:val="20"/>
    </w:rPr>
  </w:style>
  <w:style w:type="paragraph" w:styleId="Kommentarthema">
    <w:name w:val="annotation subject"/>
    <w:basedOn w:val="Kommentartext"/>
    <w:next w:val="Kommentartext"/>
    <w:semiHidden/>
    <w:rsid w:val="002E0CCF"/>
    <w:rPr>
      <w:b/>
      <w:bCs/>
    </w:rPr>
  </w:style>
  <w:style w:type="character" w:styleId="HTMLZitat">
    <w:name w:val="HTML Cite"/>
    <w:rsid w:val="00E111BF"/>
    <w:rPr>
      <w:i/>
      <w:iCs/>
    </w:rPr>
  </w:style>
  <w:style w:type="paragraph" w:styleId="KeinLeerraum">
    <w:name w:val="No Spacing"/>
    <w:basedOn w:val="Standard"/>
    <w:uiPriority w:val="1"/>
    <w:qFormat/>
    <w:rsid w:val="008329CF"/>
    <w:rPr>
      <w:rFonts w:ascii="Calibri" w:eastAsia="Calibri" w:hAnsi="Calibri"/>
      <w:szCs w:val="22"/>
      <w:lang w:eastAsia="en-US"/>
    </w:rPr>
  </w:style>
  <w:style w:type="paragraph" w:styleId="HTMLVorformatiert">
    <w:name w:val="HTML Preformatted"/>
    <w:basedOn w:val="Standard"/>
    <w:link w:val="HTMLVorformatiertZchn"/>
    <w:uiPriority w:val="99"/>
    <w:unhideWhenUsed/>
    <w:rsid w:val="007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7D374A"/>
    <w:rPr>
      <w:rFonts w:ascii="Courier New" w:hAnsi="Courier New" w:cs="Courier New"/>
      <w:lang w:val="en-GB"/>
    </w:rPr>
  </w:style>
  <w:style w:type="paragraph" w:styleId="berarbeitung">
    <w:name w:val="Revision"/>
    <w:hidden/>
    <w:uiPriority w:val="99"/>
    <w:semiHidden/>
    <w:rsid w:val="00277801"/>
    <w:rPr>
      <w:rFonts w:ascii="Arial" w:hAnsi="Arial"/>
      <w:sz w:val="22"/>
    </w:rPr>
  </w:style>
  <w:style w:type="character" w:customStyle="1" w:styleId="KommentartextZchn">
    <w:name w:val="Kommentartext Zchn"/>
    <w:basedOn w:val="Absatz-Standardschriftart"/>
    <w:link w:val="Kommentartext"/>
    <w:uiPriority w:val="99"/>
    <w:semiHidden/>
    <w:rsid w:val="005D7F50"/>
    <w:rPr>
      <w:rFonts w:ascii="Arial" w:hAnsi="Arial"/>
      <w:lang w:val="en-GB"/>
    </w:rPr>
  </w:style>
  <w:style w:type="character" w:styleId="HTMLSchreibmaschine">
    <w:name w:val="HTML Typewriter"/>
    <w:basedOn w:val="Absatz-Standardschriftart"/>
    <w:uiPriority w:val="99"/>
    <w:unhideWhenUsed/>
    <w:rsid w:val="00026ECE"/>
    <w:rPr>
      <w:rFonts w:ascii="Courier New" w:eastAsiaTheme="minorHAnsi" w:hAnsi="Courier New" w:cs="Courier New" w:hint="default"/>
      <w:sz w:val="20"/>
      <w:szCs w:val="20"/>
    </w:rPr>
  </w:style>
  <w:style w:type="character" w:customStyle="1" w:styleId="st">
    <w:name w:val="st"/>
    <w:basedOn w:val="Absatz-Standardschriftart"/>
    <w:rsid w:val="009662B4"/>
  </w:style>
  <w:style w:type="character" w:styleId="Hervorhebung">
    <w:name w:val="Emphasis"/>
    <w:basedOn w:val="Absatz-Standardschriftart"/>
    <w:uiPriority w:val="20"/>
    <w:qFormat/>
    <w:rsid w:val="007754B7"/>
    <w:rPr>
      <w:b/>
      <w:bCs/>
      <w:i w:val="0"/>
      <w:iCs w:val="0"/>
    </w:rPr>
  </w:style>
  <w:style w:type="paragraph" w:customStyle="1" w:styleId="headline1">
    <w:name w:val="headline1"/>
    <w:basedOn w:val="Standard"/>
    <w:rsid w:val="00A21639"/>
    <w:pPr>
      <w:spacing w:before="100" w:beforeAutospacing="1" w:after="100" w:afterAutospacing="1"/>
    </w:pPr>
    <w:rPr>
      <w:rFonts w:ascii="Times New Roman" w:hAnsi="Times New Roman"/>
      <w:sz w:val="24"/>
      <w:szCs w:val="24"/>
    </w:rPr>
  </w:style>
  <w:style w:type="paragraph" w:customStyle="1" w:styleId="headline2">
    <w:name w:val="headline2"/>
    <w:basedOn w:val="Standard"/>
    <w:rsid w:val="00A21639"/>
    <w:pPr>
      <w:spacing w:before="100" w:beforeAutospacing="1" w:after="100" w:afterAutospacing="1"/>
    </w:pPr>
    <w:rPr>
      <w:rFonts w:ascii="Times New Roman" w:hAnsi="Times New Roman"/>
      <w:sz w:val="24"/>
      <w:szCs w:val="24"/>
    </w:rPr>
  </w:style>
  <w:style w:type="paragraph" w:customStyle="1" w:styleId="bodytext">
    <w:name w:val="bodytext"/>
    <w:basedOn w:val="Standard"/>
    <w:rsid w:val="00A21639"/>
    <w:pPr>
      <w:spacing w:before="100" w:beforeAutospacing="1" w:after="100" w:afterAutospacing="1"/>
    </w:pPr>
    <w:rPr>
      <w:rFonts w:ascii="Times New Roman" w:hAnsi="Times New Roman"/>
      <w:sz w:val="24"/>
      <w:szCs w:val="24"/>
    </w:rPr>
  </w:style>
  <w:style w:type="character" w:customStyle="1" w:styleId="berschrift2Zchn">
    <w:name w:val="Überschrift 2 Zchn"/>
    <w:basedOn w:val="Absatz-Standardschriftart"/>
    <w:link w:val="berschrift2"/>
    <w:rsid w:val="00AE3672"/>
    <w:rPr>
      <w:rFonts w:ascii="Arial" w:hAnsi="Arial"/>
      <w:b/>
      <w:sz w:val="14"/>
    </w:rPr>
  </w:style>
  <w:style w:type="character" w:customStyle="1" w:styleId="NichtaufgelsteErwhnung1">
    <w:name w:val="Nicht aufgelöste Erwähnung1"/>
    <w:basedOn w:val="Absatz-Standardschriftart"/>
    <w:uiPriority w:val="99"/>
    <w:semiHidden/>
    <w:unhideWhenUsed/>
    <w:rsid w:val="00D6320D"/>
    <w:rPr>
      <w:color w:val="808080"/>
      <w:shd w:val="clear" w:color="auto" w:fill="E6E6E6"/>
    </w:rPr>
  </w:style>
  <w:style w:type="paragraph" w:styleId="Abbildungsverzeichnis">
    <w:name w:val="table of figures"/>
    <w:basedOn w:val="Standard"/>
    <w:next w:val="Standard"/>
    <w:semiHidden/>
    <w:unhideWhenUsed/>
    <w:rsid w:val="00E46875"/>
  </w:style>
  <w:style w:type="paragraph" w:styleId="Anrede">
    <w:name w:val="Salutation"/>
    <w:basedOn w:val="Standard"/>
    <w:next w:val="Standard"/>
    <w:link w:val="AnredeZchn"/>
    <w:rsid w:val="00E46875"/>
  </w:style>
  <w:style w:type="character" w:customStyle="1" w:styleId="AnredeZchn">
    <w:name w:val="Anrede Zchn"/>
    <w:basedOn w:val="Absatz-Standardschriftart"/>
    <w:link w:val="Anrede"/>
    <w:rsid w:val="00E46875"/>
    <w:rPr>
      <w:rFonts w:ascii="Arial" w:hAnsi="Arial"/>
      <w:sz w:val="22"/>
      <w:lang w:val="en-GB"/>
    </w:rPr>
  </w:style>
  <w:style w:type="paragraph" w:styleId="Aufzhlungszeichen">
    <w:name w:val="List Bullet"/>
    <w:basedOn w:val="Standard"/>
    <w:semiHidden/>
    <w:unhideWhenUsed/>
    <w:rsid w:val="00E46875"/>
    <w:pPr>
      <w:numPr>
        <w:numId w:val="10"/>
      </w:numPr>
      <w:contextualSpacing/>
    </w:pPr>
  </w:style>
  <w:style w:type="paragraph" w:styleId="Aufzhlungszeichen2">
    <w:name w:val="List Bullet 2"/>
    <w:basedOn w:val="Standard"/>
    <w:semiHidden/>
    <w:unhideWhenUsed/>
    <w:rsid w:val="00E46875"/>
    <w:pPr>
      <w:numPr>
        <w:numId w:val="11"/>
      </w:numPr>
      <w:contextualSpacing/>
    </w:pPr>
  </w:style>
  <w:style w:type="paragraph" w:styleId="Aufzhlungszeichen3">
    <w:name w:val="List Bullet 3"/>
    <w:basedOn w:val="Standard"/>
    <w:semiHidden/>
    <w:unhideWhenUsed/>
    <w:rsid w:val="00E46875"/>
    <w:pPr>
      <w:numPr>
        <w:numId w:val="12"/>
      </w:numPr>
      <w:contextualSpacing/>
    </w:pPr>
  </w:style>
  <w:style w:type="paragraph" w:styleId="Aufzhlungszeichen4">
    <w:name w:val="List Bullet 4"/>
    <w:basedOn w:val="Standard"/>
    <w:semiHidden/>
    <w:unhideWhenUsed/>
    <w:rsid w:val="00E46875"/>
    <w:pPr>
      <w:numPr>
        <w:numId w:val="13"/>
      </w:numPr>
      <w:contextualSpacing/>
    </w:pPr>
  </w:style>
  <w:style w:type="paragraph" w:styleId="Aufzhlungszeichen5">
    <w:name w:val="List Bullet 5"/>
    <w:basedOn w:val="Standard"/>
    <w:semiHidden/>
    <w:unhideWhenUsed/>
    <w:rsid w:val="00E46875"/>
    <w:pPr>
      <w:numPr>
        <w:numId w:val="14"/>
      </w:numPr>
      <w:contextualSpacing/>
    </w:pPr>
  </w:style>
  <w:style w:type="paragraph" w:styleId="Beschriftung">
    <w:name w:val="caption"/>
    <w:basedOn w:val="Standard"/>
    <w:next w:val="Standard"/>
    <w:semiHidden/>
    <w:unhideWhenUsed/>
    <w:qFormat/>
    <w:rsid w:val="00E46875"/>
    <w:pPr>
      <w:spacing w:after="200"/>
    </w:pPr>
    <w:rPr>
      <w:i/>
      <w:iCs/>
      <w:color w:val="1F497D" w:themeColor="text2"/>
      <w:sz w:val="18"/>
      <w:szCs w:val="18"/>
    </w:rPr>
  </w:style>
  <w:style w:type="paragraph" w:styleId="Blocktext">
    <w:name w:val="Block Text"/>
    <w:basedOn w:val="Standard"/>
    <w:semiHidden/>
    <w:unhideWhenUsed/>
    <w:rsid w:val="00E468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E46875"/>
  </w:style>
  <w:style w:type="character" w:customStyle="1" w:styleId="DatumZchn">
    <w:name w:val="Datum Zchn"/>
    <w:basedOn w:val="Absatz-Standardschriftart"/>
    <w:link w:val="Datum"/>
    <w:rsid w:val="00E46875"/>
    <w:rPr>
      <w:rFonts w:ascii="Arial" w:hAnsi="Arial"/>
      <w:sz w:val="22"/>
      <w:lang w:val="en-GB"/>
    </w:rPr>
  </w:style>
  <w:style w:type="paragraph" w:styleId="Dokumentstruktur">
    <w:name w:val="Document Map"/>
    <w:basedOn w:val="Standard"/>
    <w:link w:val="DokumentstrukturZchn"/>
    <w:semiHidden/>
    <w:unhideWhenUsed/>
    <w:rsid w:val="00E46875"/>
    <w:rPr>
      <w:rFonts w:ascii="Segoe UI" w:hAnsi="Segoe UI" w:cs="Segoe UI"/>
      <w:sz w:val="16"/>
      <w:szCs w:val="16"/>
    </w:rPr>
  </w:style>
  <w:style w:type="character" w:customStyle="1" w:styleId="DokumentstrukturZchn">
    <w:name w:val="Dokumentstruktur Zchn"/>
    <w:basedOn w:val="Absatz-Standardschriftart"/>
    <w:link w:val="Dokumentstruktur"/>
    <w:semiHidden/>
    <w:rsid w:val="00E46875"/>
    <w:rPr>
      <w:rFonts w:ascii="Segoe UI" w:hAnsi="Segoe UI" w:cs="Segoe UI"/>
      <w:sz w:val="16"/>
      <w:szCs w:val="16"/>
      <w:lang w:val="en-GB"/>
    </w:rPr>
  </w:style>
  <w:style w:type="table" w:styleId="DunkleListe">
    <w:name w:val="Dark List"/>
    <w:basedOn w:val="NormaleTabelle"/>
    <w:uiPriority w:val="70"/>
    <w:semiHidden/>
    <w:unhideWhenUsed/>
    <w:rsid w:val="00E4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4687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E4687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E4687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E4687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E4687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E4687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rsid w:val="00E4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4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4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4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4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semiHidden/>
    <w:unhideWhenUsed/>
    <w:rsid w:val="00E46875"/>
  </w:style>
  <w:style w:type="character" w:customStyle="1" w:styleId="E-Mail-SignaturZchn">
    <w:name w:val="E-Mail-Signatur Zchn"/>
    <w:basedOn w:val="Absatz-Standardschriftart"/>
    <w:link w:val="E-Mail-Signatur"/>
    <w:semiHidden/>
    <w:rsid w:val="00E46875"/>
    <w:rPr>
      <w:rFonts w:ascii="Arial" w:hAnsi="Arial"/>
      <w:sz w:val="22"/>
      <w:lang w:val="en-GB"/>
    </w:rPr>
  </w:style>
  <w:style w:type="paragraph" w:styleId="Endnotentext">
    <w:name w:val="endnote text"/>
    <w:basedOn w:val="Standard"/>
    <w:link w:val="EndnotentextZchn"/>
    <w:semiHidden/>
    <w:unhideWhenUsed/>
    <w:rsid w:val="00E46875"/>
    <w:rPr>
      <w:sz w:val="20"/>
    </w:rPr>
  </w:style>
  <w:style w:type="character" w:customStyle="1" w:styleId="EndnotentextZchn">
    <w:name w:val="Endnotentext Zchn"/>
    <w:basedOn w:val="Absatz-Standardschriftart"/>
    <w:link w:val="Endnotentext"/>
    <w:semiHidden/>
    <w:rsid w:val="00E46875"/>
    <w:rPr>
      <w:rFonts w:ascii="Arial" w:hAnsi="Arial"/>
      <w:lang w:val="en-GB"/>
    </w:rPr>
  </w:style>
  <w:style w:type="table" w:styleId="FarbigeListe">
    <w:name w:val="Colorful List"/>
    <w:basedOn w:val="NormaleTabelle"/>
    <w:uiPriority w:val="72"/>
    <w:semiHidden/>
    <w:unhideWhenUsed/>
    <w:rsid w:val="00E4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4687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E4687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E4687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E4687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E46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E4687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E4687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4687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4687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4687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E4687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4687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4687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E4687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semiHidden/>
    <w:unhideWhenUsed/>
    <w:rsid w:val="00E46875"/>
  </w:style>
  <w:style w:type="character" w:customStyle="1" w:styleId="Fu-EndnotenberschriftZchn">
    <w:name w:val="Fuß/-Endnotenüberschrift Zchn"/>
    <w:basedOn w:val="Absatz-Standardschriftart"/>
    <w:link w:val="Fu-Endnotenberschrift"/>
    <w:semiHidden/>
    <w:rsid w:val="00E46875"/>
    <w:rPr>
      <w:rFonts w:ascii="Arial" w:hAnsi="Arial"/>
      <w:sz w:val="22"/>
      <w:lang w:val="en-GB"/>
    </w:rPr>
  </w:style>
  <w:style w:type="table" w:styleId="Gitternetztabelle1hell">
    <w:name w:val="Grid Table 1 Light"/>
    <w:basedOn w:val="NormaleTabelle"/>
    <w:uiPriority w:val="46"/>
    <w:rsid w:val="00E4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468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4687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4687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4687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4687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4687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4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4687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E4687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E4687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E4687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E4687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E4687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E4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468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E468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E468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E468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E468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E468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E4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468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E468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E468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E468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E468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E468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E4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E4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468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E468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E468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E468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E468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E468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E4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E4687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E468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E468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E4687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E4687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E4687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Gruformel">
    <w:name w:val="Closing"/>
    <w:basedOn w:val="Standard"/>
    <w:link w:val="GruformelZchn"/>
    <w:semiHidden/>
    <w:unhideWhenUsed/>
    <w:rsid w:val="00E46875"/>
    <w:pPr>
      <w:ind w:left="4252"/>
    </w:pPr>
  </w:style>
  <w:style w:type="character" w:customStyle="1" w:styleId="GruformelZchn">
    <w:name w:val="Grußformel Zchn"/>
    <w:basedOn w:val="Absatz-Standardschriftart"/>
    <w:link w:val="Gruformel"/>
    <w:semiHidden/>
    <w:rsid w:val="00E46875"/>
    <w:rPr>
      <w:rFonts w:ascii="Arial" w:hAnsi="Arial"/>
      <w:sz w:val="22"/>
      <w:lang w:val="en-GB"/>
    </w:rPr>
  </w:style>
  <w:style w:type="table" w:styleId="HelleListe">
    <w:name w:val="Light List"/>
    <w:basedOn w:val="NormaleTabelle"/>
    <w:uiPriority w:val="61"/>
    <w:semiHidden/>
    <w:unhideWhenUsed/>
    <w:rsid w:val="00E4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468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E468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E468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E468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E468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E468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E4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468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E468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E468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E4687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E4687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E4687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E4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468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E468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E468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E468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E468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E468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rsid w:val="00E46875"/>
    <w:rPr>
      <w:i/>
      <w:iCs/>
    </w:rPr>
  </w:style>
  <w:style w:type="character" w:customStyle="1" w:styleId="HTMLAdresseZchn">
    <w:name w:val="HTML Adresse Zchn"/>
    <w:basedOn w:val="Absatz-Standardschriftart"/>
    <w:link w:val="HTMLAdresse"/>
    <w:semiHidden/>
    <w:rsid w:val="00E46875"/>
    <w:rPr>
      <w:rFonts w:ascii="Arial" w:hAnsi="Arial"/>
      <w:i/>
      <w:iCs/>
      <w:sz w:val="22"/>
      <w:lang w:val="en-GB"/>
    </w:rPr>
  </w:style>
  <w:style w:type="paragraph" w:styleId="Index1">
    <w:name w:val="index 1"/>
    <w:basedOn w:val="Standard"/>
    <w:next w:val="Standard"/>
    <w:autoRedefine/>
    <w:semiHidden/>
    <w:unhideWhenUsed/>
    <w:rsid w:val="00E46875"/>
    <w:pPr>
      <w:ind w:left="220" w:hanging="220"/>
    </w:pPr>
  </w:style>
  <w:style w:type="paragraph" w:styleId="Index2">
    <w:name w:val="index 2"/>
    <w:basedOn w:val="Standard"/>
    <w:next w:val="Standard"/>
    <w:autoRedefine/>
    <w:semiHidden/>
    <w:unhideWhenUsed/>
    <w:rsid w:val="00E46875"/>
    <w:pPr>
      <w:ind w:left="440" w:hanging="220"/>
    </w:pPr>
  </w:style>
  <w:style w:type="paragraph" w:styleId="Index3">
    <w:name w:val="index 3"/>
    <w:basedOn w:val="Standard"/>
    <w:next w:val="Standard"/>
    <w:autoRedefine/>
    <w:semiHidden/>
    <w:unhideWhenUsed/>
    <w:rsid w:val="00E46875"/>
    <w:pPr>
      <w:ind w:left="660" w:hanging="220"/>
    </w:pPr>
  </w:style>
  <w:style w:type="paragraph" w:styleId="Index4">
    <w:name w:val="index 4"/>
    <w:basedOn w:val="Standard"/>
    <w:next w:val="Standard"/>
    <w:autoRedefine/>
    <w:semiHidden/>
    <w:unhideWhenUsed/>
    <w:rsid w:val="00E46875"/>
    <w:pPr>
      <w:ind w:left="880" w:hanging="220"/>
    </w:pPr>
  </w:style>
  <w:style w:type="paragraph" w:styleId="Index5">
    <w:name w:val="index 5"/>
    <w:basedOn w:val="Standard"/>
    <w:next w:val="Standard"/>
    <w:autoRedefine/>
    <w:semiHidden/>
    <w:unhideWhenUsed/>
    <w:rsid w:val="00E46875"/>
    <w:pPr>
      <w:ind w:left="1100" w:hanging="220"/>
    </w:pPr>
  </w:style>
  <w:style w:type="paragraph" w:styleId="Index6">
    <w:name w:val="index 6"/>
    <w:basedOn w:val="Standard"/>
    <w:next w:val="Standard"/>
    <w:autoRedefine/>
    <w:semiHidden/>
    <w:unhideWhenUsed/>
    <w:rsid w:val="00E46875"/>
    <w:pPr>
      <w:ind w:left="1320" w:hanging="220"/>
    </w:pPr>
  </w:style>
  <w:style w:type="paragraph" w:styleId="Index7">
    <w:name w:val="index 7"/>
    <w:basedOn w:val="Standard"/>
    <w:next w:val="Standard"/>
    <w:autoRedefine/>
    <w:semiHidden/>
    <w:unhideWhenUsed/>
    <w:rsid w:val="00E46875"/>
    <w:pPr>
      <w:ind w:left="1540" w:hanging="220"/>
    </w:pPr>
  </w:style>
  <w:style w:type="paragraph" w:styleId="Index8">
    <w:name w:val="index 8"/>
    <w:basedOn w:val="Standard"/>
    <w:next w:val="Standard"/>
    <w:autoRedefine/>
    <w:semiHidden/>
    <w:unhideWhenUsed/>
    <w:rsid w:val="00E46875"/>
    <w:pPr>
      <w:ind w:left="1760" w:hanging="220"/>
    </w:pPr>
  </w:style>
  <w:style w:type="paragraph" w:styleId="Index9">
    <w:name w:val="index 9"/>
    <w:basedOn w:val="Standard"/>
    <w:next w:val="Standard"/>
    <w:autoRedefine/>
    <w:semiHidden/>
    <w:unhideWhenUsed/>
    <w:rsid w:val="00E46875"/>
    <w:pPr>
      <w:ind w:left="1980" w:hanging="220"/>
    </w:pPr>
  </w:style>
  <w:style w:type="paragraph" w:styleId="Indexberschrift">
    <w:name w:val="index heading"/>
    <w:basedOn w:val="Standard"/>
    <w:next w:val="Index1"/>
    <w:semiHidden/>
    <w:unhideWhenUsed/>
    <w:rsid w:val="00E46875"/>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E46875"/>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semiHidden/>
    <w:unhideWhenUsed/>
    <w:qFormat/>
    <w:rsid w:val="00E46875"/>
    <w:pPr>
      <w:outlineLvl w:val="9"/>
    </w:pPr>
  </w:style>
  <w:style w:type="paragraph" w:styleId="IntensivesZitat">
    <w:name w:val="Intense Quote"/>
    <w:basedOn w:val="Standard"/>
    <w:next w:val="Standard"/>
    <w:link w:val="IntensivesZitatZchn"/>
    <w:uiPriority w:val="30"/>
    <w:qFormat/>
    <w:rsid w:val="00E468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46875"/>
    <w:rPr>
      <w:rFonts w:ascii="Arial" w:hAnsi="Arial"/>
      <w:i/>
      <w:iCs/>
      <w:color w:val="4F81BD" w:themeColor="accent1"/>
      <w:sz w:val="22"/>
      <w:lang w:val="en-GB"/>
    </w:rPr>
  </w:style>
  <w:style w:type="paragraph" w:styleId="Liste">
    <w:name w:val="List"/>
    <w:basedOn w:val="Standard"/>
    <w:semiHidden/>
    <w:unhideWhenUsed/>
    <w:rsid w:val="00E46875"/>
    <w:pPr>
      <w:ind w:left="283" w:hanging="283"/>
      <w:contextualSpacing/>
    </w:pPr>
  </w:style>
  <w:style w:type="paragraph" w:styleId="Liste2">
    <w:name w:val="List 2"/>
    <w:basedOn w:val="Standard"/>
    <w:semiHidden/>
    <w:unhideWhenUsed/>
    <w:rsid w:val="00E46875"/>
    <w:pPr>
      <w:ind w:left="566" w:hanging="283"/>
      <w:contextualSpacing/>
    </w:pPr>
  </w:style>
  <w:style w:type="paragraph" w:styleId="Liste3">
    <w:name w:val="List 3"/>
    <w:basedOn w:val="Standard"/>
    <w:semiHidden/>
    <w:unhideWhenUsed/>
    <w:rsid w:val="00E46875"/>
    <w:pPr>
      <w:ind w:left="849" w:hanging="283"/>
      <w:contextualSpacing/>
    </w:pPr>
  </w:style>
  <w:style w:type="paragraph" w:styleId="Liste4">
    <w:name w:val="List 4"/>
    <w:basedOn w:val="Standard"/>
    <w:rsid w:val="00E46875"/>
    <w:pPr>
      <w:ind w:left="1132" w:hanging="283"/>
      <w:contextualSpacing/>
    </w:pPr>
  </w:style>
  <w:style w:type="paragraph" w:styleId="Liste5">
    <w:name w:val="List 5"/>
    <w:basedOn w:val="Standard"/>
    <w:rsid w:val="00E46875"/>
    <w:pPr>
      <w:ind w:left="1415" w:hanging="283"/>
      <w:contextualSpacing/>
    </w:pPr>
  </w:style>
  <w:style w:type="paragraph" w:styleId="Listenabsatz">
    <w:name w:val="List Paragraph"/>
    <w:basedOn w:val="Standard"/>
    <w:uiPriority w:val="34"/>
    <w:qFormat/>
    <w:rsid w:val="00E46875"/>
    <w:pPr>
      <w:ind w:left="720"/>
      <w:contextualSpacing/>
    </w:pPr>
  </w:style>
  <w:style w:type="paragraph" w:styleId="Listenfortsetzung">
    <w:name w:val="List Continue"/>
    <w:basedOn w:val="Standard"/>
    <w:semiHidden/>
    <w:unhideWhenUsed/>
    <w:rsid w:val="00E46875"/>
    <w:pPr>
      <w:spacing w:after="120"/>
      <w:ind w:left="283"/>
      <w:contextualSpacing/>
    </w:pPr>
  </w:style>
  <w:style w:type="paragraph" w:styleId="Listenfortsetzung2">
    <w:name w:val="List Continue 2"/>
    <w:basedOn w:val="Standard"/>
    <w:semiHidden/>
    <w:unhideWhenUsed/>
    <w:rsid w:val="00E46875"/>
    <w:pPr>
      <w:spacing w:after="120"/>
      <w:ind w:left="566"/>
      <w:contextualSpacing/>
    </w:pPr>
  </w:style>
  <w:style w:type="paragraph" w:styleId="Listenfortsetzung3">
    <w:name w:val="List Continue 3"/>
    <w:basedOn w:val="Standard"/>
    <w:semiHidden/>
    <w:unhideWhenUsed/>
    <w:rsid w:val="00E46875"/>
    <w:pPr>
      <w:spacing w:after="120"/>
      <w:ind w:left="849"/>
      <w:contextualSpacing/>
    </w:pPr>
  </w:style>
  <w:style w:type="paragraph" w:styleId="Listenfortsetzung4">
    <w:name w:val="List Continue 4"/>
    <w:basedOn w:val="Standard"/>
    <w:semiHidden/>
    <w:unhideWhenUsed/>
    <w:rsid w:val="00E46875"/>
    <w:pPr>
      <w:spacing w:after="120"/>
      <w:ind w:left="1132"/>
      <w:contextualSpacing/>
    </w:pPr>
  </w:style>
  <w:style w:type="paragraph" w:styleId="Listenfortsetzung5">
    <w:name w:val="List Continue 5"/>
    <w:basedOn w:val="Standard"/>
    <w:semiHidden/>
    <w:unhideWhenUsed/>
    <w:rsid w:val="00E46875"/>
    <w:pPr>
      <w:spacing w:after="120"/>
      <w:ind w:left="1415"/>
      <w:contextualSpacing/>
    </w:pPr>
  </w:style>
  <w:style w:type="paragraph" w:styleId="Listennummer">
    <w:name w:val="List Number"/>
    <w:basedOn w:val="Standard"/>
    <w:rsid w:val="00E46875"/>
    <w:pPr>
      <w:numPr>
        <w:numId w:val="15"/>
      </w:numPr>
      <w:contextualSpacing/>
    </w:pPr>
  </w:style>
  <w:style w:type="paragraph" w:styleId="Listennummer2">
    <w:name w:val="List Number 2"/>
    <w:basedOn w:val="Standard"/>
    <w:semiHidden/>
    <w:unhideWhenUsed/>
    <w:rsid w:val="00E46875"/>
    <w:pPr>
      <w:numPr>
        <w:numId w:val="16"/>
      </w:numPr>
      <w:contextualSpacing/>
    </w:pPr>
  </w:style>
  <w:style w:type="paragraph" w:styleId="Listennummer3">
    <w:name w:val="List Number 3"/>
    <w:basedOn w:val="Standard"/>
    <w:semiHidden/>
    <w:unhideWhenUsed/>
    <w:rsid w:val="00E46875"/>
    <w:pPr>
      <w:numPr>
        <w:numId w:val="17"/>
      </w:numPr>
      <w:contextualSpacing/>
    </w:pPr>
  </w:style>
  <w:style w:type="paragraph" w:styleId="Listennummer4">
    <w:name w:val="List Number 4"/>
    <w:basedOn w:val="Standard"/>
    <w:semiHidden/>
    <w:unhideWhenUsed/>
    <w:rsid w:val="00E46875"/>
    <w:pPr>
      <w:numPr>
        <w:numId w:val="18"/>
      </w:numPr>
      <w:contextualSpacing/>
    </w:pPr>
  </w:style>
  <w:style w:type="paragraph" w:styleId="Listennummer5">
    <w:name w:val="List Number 5"/>
    <w:basedOn w:val="Standard"/>
    <w:semiHidden/>
    <w:unhideWhenUsed/>
    <w:rsid w:val="00E46875"/>
    <w:pPr>
      <w:numPr>
        <w:numId w:val="19"/>
      </w:numPr>
      <w:contextualSpacing/>
    </w:pPr>
  </w:style>
  <w:style w:type="table" w:styleId="Listentabelle1hell">
    <w:name w:val="List Table 1 Light"/>
    <w:basedOn w:val="NormaleTabelle"/>
    <w:uiPriority w:val="46"/>
    <w:rsid w:val="00E4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E4687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E4687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E4687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E4687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E4687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E4687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E4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4687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E4687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E468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E4687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E4687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E4687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E4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4687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E4687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E468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E4687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E4687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E4687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E4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468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E468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E468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E4687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E468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E4687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E4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4687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4687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4687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4687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4687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4687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4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4687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E4687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E4687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E4687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E4687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E4687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E4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4687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4687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468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4687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4687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4687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E46875"/>
  </w:style>
  <w:style w:type="table" w:styleId="MittlereListe1">
    <w:name w:val="Medium List 1"/>
    <w:basedOn w:val="NormaleTabelle"/>
    <w:uiPriority w:val="65"/>
    <w:semiHidden/>
    <w:unhideWhenUsed/>
    <w:rsid w:val="00E4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4687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E4687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E4687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E4687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E4687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E4687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4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468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468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468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468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468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468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E4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E4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468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E468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E468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E468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E468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E468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468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E4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semiHidden/>
    <w:unhideWhenUsed/>
    <w:rsid w:val="00E468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E46875"/>
    <w:rPr>
      <w:rFonts w:asciiTheme="majorHAnsi" w:eastAsiaTheme="majorEastAsia" w:hAnsiTheme="majorHAnsi" w:cstheme="majorBidi"/>
      <w:sz w:val="24"/>
      <w:szCs w:val="24"/>
      <w:shd w:val="pct20" w:color="auto" w:fill="auto"/>
      <w:lang w:val="en-GB"/>
    </w:rPr>
  </w:style>
  <w:style w:type="paragraph" w:styleId="Rechtsgrundlagenverzeichnis">
    <w:name w:val="table of authorities"/>
    <w:basedOn w:val="Standard"/>
    <w:next w:val="Standard"/>
    <w:semiHidden/>
    <w:unhideWhenUsed/>
    <w:rsid w:val="00E46875"/>
    <w:pPr>
      <w:ind w:left="220" w:hanging="220"/>
    </w:pPr>
  </w:style>
  <w:style w:type="paragraph" w:styleId="RGV-berschrift">
    <w:name w:val="toa heading"/>
    <w:basedOn w:val="Standard"/>
    <w:next w:val="Standard"/>
    <w:semiHidden/>
    <w:unhideWhenUsed/>
    <w:rsid w:val="00E46875"/>
    <w:pPr>
      <w:spacing w:before="120"/>
    </w:pPr>
    <w:rPr>
      <w:rFonts w:asciiTheme="majorHAnsi" w:eastAsiaTheme="majorEastAsia" w:hAnsiTheme="majorHAnsi" w:cstheme="majorBidi"/>
      <w:b/>
      <w:bCs/>
      <w:sz w:val="24"/>
      <w:szCs w:val="24"/>
    </w:rPr>
  </w:style>
  <w:style w:type="paragraph" w:styleId="Standardeinzug">
    <w:name w:val="Normal Indent"/>
    <w:basedOn w:val="Standard"/>
    <w:semiHidden/>
    <w:unhideWhenUsed/>
    <w:rsid w:val="00E46875"/>
    <w:pPr>
      <w:ind w:left="720"/>
    </w:pPr>
  </w:style>
  <w:style w:type="table" w:styleId="Tabelle3D-Effekt1">
    <w:name w:val="Table 3D effects 1"/>
    <w:basedOn w:val="NormaleTabelle"/>
    <w:semiHidden/>
    <w:unhideWhenUsed/>
    <w:rsid w:val="00E4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E4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E4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rsid w:val="00E4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rsid w:val="00E4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E4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E4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rsid w:val="00E4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E4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E4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E4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rsid w:val="00E4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E4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E4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E4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rsid w:val="00E4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E4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E4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E4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E4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E4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E4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E4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E4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semiHidden/>
    <w:unhideWhenUsed/>
    <w:rsid w:val="00E4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rsid w:val="00E4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E4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E4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E4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E4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E4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E4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E4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rsid w:val="00E4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E4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E4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E4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E4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rsid w:val="00E4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E4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rsid w:val="00E4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E4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E4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rsid w:val="00E4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4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E46875"/>
    <w:pPr>
      <w:spacing w:after="120"/>
    </w:pPr>
  </w:style>
  <w:style w:type="character" w:customStyle="1" w:styleId="TextkrperZchn">
    <w:name w:val="Textkörper Zchn"/>
    <w:basedOn w:val="Absatz-Standardschriftart"/>
    <w:link w:val="Textkrper"/>
    <w:rsid w:val="00E46875"/>
    <w:rPr>
      <w:rFonts w:ascii="Arial" w:hAnsi="Arial"/>
      <w:sz w:val="22"/>
      <w:lang w:val="en-GB"/>
    </w:rPr>
  </w:style>
  <w:style w:type="paragraph" w:styleId="Textkrper2">
    <w:name w:val="Body Text 2"/>
    <w:basedOn w:val="Standard"/>
    <w:link w:val="Textkrper2Zchn"/>
    <w:semiHidden/>
    <w:unhideWhenUsed/>
    <w:rsid w:val="00E46875"/>
    <w:pPr>
      <w:spacing w:after="120" w:line="480" w:lineRule="auto"/>
    </w:pPr>
  </w:style>
  <w:style w:type="character" w:customStyle="1" w:styleId="Textkrper2Zchn">
    <w:name w:val="Textkörper 2 Zchn"/>
    <w:basedOn w:val="Absatz-Standardschriftart"/>
    <w:link w:val="Textkrper2"/>
    <w:semiHidden/>
    <w:rsid w:val="00E46875"/>
    <w:rPr>
      <w:rFonts w:ascii="Arial" w:hAnsi="Arial"/>
      <w:sz w:val="22"/>
      <w:lang w:val="en-GB"/>
    </w:rPr>
  </w:style>
  <w:style w:type="paragraph" w:styleId="Textkrper3">
    <w:name w:val="Body Text 3"/>
    <w:basedOn w:val="Standard"/>
    <w:link w:val="Textkrper3Zchn"/>
    <w:semiHidden/>
    <w:unhideWhenUsed/>
    <w:rsid w:val="00E46875"/>
    <w:pPr>
      <w:spacing w:after="120"/>
    </w:pPr>
    <w:rPr>
      <w:sz w:val="16"/>
      <w:szCs w:val="16"/>
    </w:rPr>
  </w:style>
  <w:style w:type="character" w:customStyle="1" w:styleId="Textkrper3Zchn">
    <w:name w:val="Textkörper 3 Zchn"/>
    <w:basedOn w:val="Absatz-Standardschriftart"/>
    <w:link w:val="Textkrper3"/>
    <w:semiHidden/>
    <w:rsid w:val="00E46875"/>
    <w:rPr>
      <w:rFonts w:ascii="Arial" w:hAnsi="Arial"/>
      <w:sz w:val="16"/>
      <w:szCs w:val="16"/>
      <w:lang w:val="en-GB"/>
    </w:rPr>
  </w:style>
  <w:style w:type="paragraph" w:styleId="Textkrper-Einzug2">
    <w:name w:val="Body Text Indent 2"/>
    <w:basedOn w:val="Standard"/>
    <w:link w:val="Textkrper-Einzug2Zchn"/>
    <w:semiHidden/>
    <w:unhideWhenUsed/>
    <w:rsid w:val="00E46875"/>
    <w:pPr>
      <w:spacing w:after="120" w:line="480" w:lineRule="auto"/>
      <w:ind w:left="283"/>
    </w:pPr>
  </w:style>
  <w:style w:type="character" w:customStyle="1" w:styleId="Textkrper-Einzug2Zchn">
    <w:name w:val="Textkörper-Einzug 2 Zchn"/>
    <w:basedOn w:val="Absatz-Standardschriftart"/>
    <w:link w:val="Textkrper-Einzug2"/>
    <w:semiHidden/>
    <w:rsid w:val="00E46875"/>
    <w:rPr>
      <w:rFonts w:ascii="Arial" w:hAnsi="Arial"/>
      <w:sz w:val="22"/>
      <w:lang w:val="en-GB"/>
    </w:rPr>
  </w:style>
  <w:style w:type="paragraph" w:styleId="Textkrper-Einzug3">
    <w:name w:val="Body Text Indent 3"/>
    <w:basedOn w:val="Standard"/>
    <w:link w:val="Textkrper-Einzug3Zchn"/>
    <w:semiHidden/>
    <w:unhideWhenUsed/>
    <w:rsid w:val="00E46875"/>
    <w:pPr>
      <w:spacing w:after="120"/>
      <w:ind w:left="283"/>
    </w:pPr>
    <w:rPr>
      <w:sz w:val="16"/>
      <w:szCs w:val="16"/>
    </w:rPr>
  </w:style>
  <w:style w:type="character" w:customStyle="1" w:styleId="Textkrper-Einzug3Zchn">
    <w:name w:val="Textkörper-Einzug 3 Zchn"/>
    <w:basedOn w:val="Absatz-Standardschriftart"/>
    <w:link w:val="Textkrper-Einzug3"/>
    <w:semiHidden/>
    <w:rsid w:val="00E46875"/>
    <w:rPr>
      <w:rFonts w:ascii="Arial" w:hAnsi="Arial"/>
      <w:sz w:val="16"/>
      <w:szCs w:val="16"/>
      <w:lang w:val="en-GB"/>
    </w:rPr>
  </w:style>
  <w:style w:type="paragraph" w:styleId="Textkrper-Erstzeileneinzug">
    <w:name w:val="Body Text First Indent"/>
    <w:basedOn w:val="Textkrper"/>
    <w:link w:val="Textkrper-ErstzeileneinzugZchn"/>
    <w:rsid w:val="00E46875"/>
    <w:pPr>
      <w:spacing w:after="0"/>
      <w:ind w:firstLine="360"/>
    </w:pPr>
  </w:style>
  <w:style w:type="character" w:customStyle="1" w:styleId="Textkrper-ErstzeileneinzugZchn">
    <w:name w:val="Textkörper-Erstzeileneinzug Zchn"/>
    <w:basedOn w:val="TextkrperZchn"/>
    <w:link w:val="Textkrper-Erstzeileneinzug"/>
    <w:rsid w:val="00E46875"/>
    <w:rPr>
      <w:rFonts w:ascii="Arial" w:hAnsi="Arial"/>
      <w:sz w:val="22"/>
      <w:lang w:val="en-GB"/>
    </w:rPr>
  </w:style>
  <w:style w:type="paragraph" w:styleId="Textkrper-Zeileneinzug">
    <w:name w:val="Body Text Indent"/>
    <w:basedOn w:val="Standard"/>
    <w:link w:val="Textkrper-ZeileneinzugZchn"/>
    <w:semiHidden/>
    <w:unhideWhenUsed/>
    <w:rsid w:val="00E46875"/>
    <w:pPr>
      <w:spacing w:after="120"/>
      <w:ind w:left="283"/>
    </w:pPr>
  </w:style>
  <w:style w:type="character" w:customStyle="1" w:styleId="Textkrper-ZeileneinzugZchn">
    <w:name w:val="Textkörper-Zeileneinzug Zchn"/>
    <w:basedOn w:val="Absatz-Standardschriftart"/>
    <w:link w:val="Textkrper-Zeileneinzug"/>
    <w:semiHidden/>
    <w:rsid w:val="00E46875"/>
    <w:rPr>
      <w:rFonts w:ascii="Arial" w:hAnsi="Arial"/>
      <w:sz w:val="22"/>
      <w:lang w:val="en-GB"/>
    </w:rPr>
  </w:style>
  <w:style w:type="paragraph" w:styleId="Textkrper-Erstzeileneinzug2">
    <w:name w:val="Body Text First Indent 2"/>
    <w:basedOn w:val="Textkrper-Zeileneinzug"/>
    <w:link w:val="Textkrper-Erstzeileneinzug2Zchn"/>
    <w:semiHidden/>
    <w:unhideWhenUsed/>
    <w:rsid w:val="00E46875"/>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E46875"/>
    <w:rPr>
      <w:rFonts w:ascii="Arial" w:hAnsi="Arial"/>
      <w:sz w:val="22"/>
      <w:lang w:val="en-GB"/>
    </w:rPr>
  </w:style>
  <w:style w:type="paragraph" w:styleId="Titel">
    <w:name w:val="Title"/>
    <w:basedOn w:val="Standard"/>
    <w:next w:val="Standard"/>
    <w:link w:val="TitelZchn"/>
    <w:qFormat/>
    <w:rsid w:val="00E4687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46875"/>
    <w:rPr>
      <w:rFonts w:asciiTheme="majorHAnsi" w:eastAsiaTheme="majorEastAsia" w:hAnsiTheme="majorHAnsi" w:cstheme="majorBidi"/>
      <w:spacing w:val="-10"/>
      <w:kern w:val="28"/>
      <w:sz w:val="56"/>
      <w:szCs w:val="56"/>
      <w:lang w:val="en-GB"/>
    </w:rPr>
  </w:style>
  <w:style w:type="character" w:customStyle="1" w:styleId="berschrift4Zchn">
    <w:name w:val="Überschrift 4 Zchn"/>
    <w:basedOn w:val="Absatz-Standardschriftart"/>
    <w:link w:val="berschrift4"/>
    <w:semiHidden/>
    <w:rsid w:val="00E46875"/>
    <w:rPr>
      <w:rFonts w:asciiTheme="majorHAnsi" w:eastAsiaTheme="majorEastAsia" w:hAnsiTheme="majorHAnsi" w:cstheme="majorBidi"/>
      <w:i/>
      <w:iCs/>
      <w:color w:val="365F91" w:themeColor="accent1" w:themeShade="BF"/>
      <w:sz w:val="22"/>
      <w:lang w:val="en-GB"/>
    </w:rPr>
  </w:style>
  <w:style w:type="character" w:customStyle="1" w:styleId="berschrift5Zchn">
    <w:name w:val="Überschrift 5 Zchn"/>
    <w:basedOn w:val="Absatz-Standardschriftart"/>
    <w:link w:val="berschrift5"/>
    <w:semiHidden/>
    <w:rsid w:val="00E46875"/>
    <w:rPr>
      <w:rFonts w:asciiTheme="majorHAnsi" w:eastAsiaTheme="majorEastAsia" w:hAnsiTheme="majorHAnsi" w:cstheme="majorBidi"/>
      <w:color w:val="365F91" w:themeColor="accent1" w:themeShade="BF"/>
      <w:sz w:val="22"/>
      <w:lang w:val="en-GB"/>
    </w:rPr>
  </w:style>
  <w:style w:type="character" w:customStyle="1" w:styleId="berschrift6Zchn">
    <w:name w:val="Überschrift 6 Zchn"/>
    <w:basedOn w:val="Absatz-Standardschriftart"/>
    <w:link w:val="berschrift6"/>
    <w:semiHidden/>
    <w:rsid w:val="00E46875"/>
    <w:rPr>
      <w:rFonts w:asciiTheme="majorHAnsi" w:eastAsiaTheme="majorEastAsia" w:hAnsiTheme="majorHAnsi" w:cstheme="majorBidi"/>
      <w:color w:val="243F60" w:themeColor="accent1" w:themeShade="7F"/>
      <w:sz w:val="22"/>
      <w:lang w:val="en-GB"/>
    </w:rPr>
  </w:style>
  <w:style w:type="character" w:customStyle="1" w:styleId="berschrift7Zchn">
    <w:name w:val="Überschrift 7 Zchn"/>
    <w:basedOn w:val="Absatz-Standardschriftart"/>
    <w:link w:val="berschrift7"/>
    <w:semiHidden/>
    <w:rsid w:val="00E46875"/>
    <w:rPr>
      <w:rFonts w:asciiTheme="majorHAnsi" w:eastAsiaTheme="majorEastAsia" w:hAnsiTheme="majorHAnsi" w:cstheme="majorBidi"/>
      <w:i/>
      <w:iCs/>
      <w:color w:val="243F60" w:themeColor="accent1" w:themeShade="7F"/>
      <w:sz w:val="22"/>
      <w:lang w:val="en-GB"/>
    </w:rPr>
  </w:style>
  <w:style w:type="character" w:customStyle="1" w:styleId="berschrift8Zchn">
    <w:name w:val="Überschrift 8 Zchn"/>
    <w:basedOn w:val="Absatz-Standardschriftart"/>
    <w:link w:val="berschrift8"/>
    <w:semiHidden/>
    <w:rsid w:val="00E46875"/>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semiHidden/>
    <w:rsid w:val="00E46875"/>
    <w:rPr>
      <w:rFonts w:asciiTheme="majorHAnsi" w:eastAsiaTheme="majorEastAsia" w:hAnsiTheme="majorHAnsi" w:cstheme="majorBidi"/>
      <w:i/>
      <w:iCs/>
      <w:color w:val="272727" w:themeColor="text1" w:themeTint="D8"/>
      <w:sz w:val="21"/>
      <w:szCs w:val="21"/>
      <w:lang w:val="en-GB"/>
    </w:rPr>
  </w:style>
  <w:style w:type="paragraph" w:styleId="Umschlagabsenderadresse">
    <w:name w:val="envelope return"/>
    <w:basedOn w:val="Standard"/>
    <w:semiHidden/>
    <w:unhideWhenUsed/>
    <w:rsid w:val="00E46875"/>
    <w:rPr>
      <w:rFonts w:asciiTheme="majorHAnsi" w:eastAsiaTheme="majorEastAsia" w:hAnsiTheme="majorHAnsi" w:cstheme="majorBidi"/>
      <w:sz w:val="20"/>
    </w:rPr>
  </w:style>
  <w:style w:type="paragraph" w:styleId="Umschlagadresse">
    <w:name w:val="envelope address"/>
    <w:basedOn w:val="Standard"/>
    <w:semiHidden/>
    <w:unhideWhenUsed/>
    <w:rsid w:val="00E4687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unhideWhenUsed/>
    <w:rsid w:val="00E46875"/>
    <w:pPr>
      <w:ind w:left="4252"/>
    </w:pPr>
  </w:style>
  <w:style w:type="character" w:customStyle="1" w:styleId="UnterschriftZchn">
    <w:name w:val="Unterschrift Zchn"/>
    <w:basedOn w:val="Absatz-Standardschriftart"/>
    <w:link w:val="Unterschrift"/>
    <w:semiHidden/>
    <w:rsid w:val="00E46875"/>
    <w:rPr>
      <w:rFonts w:ascii="Arial" w:hAnsi="Arial"/>
      <w:sz w:val="22"/>
      <w:lang w:val="en-GB"/>
    </w:rPr>
  </w:style>
  <w:style w:type="paragraph" w:styleId="Untertitel">
    <w:name w:val="Subtitle"/>
    <w:basedOn w:val="Standard"/>
    <w:next w:val="Standard"/>
    <w:link w:val="UntertitelZchn"/>
    <w:qFormat/>
    <w:rsid w:val="00E468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E46875"/>
    <w:rPr>
      <w:rFonts w:asciiTheme="minorHAnsi" w:eastAsiaTheme="minorEastAsia" w:hAnsiTheme="minorHAnsi" w:cstheme="minorBidi"/>
      <w:color w:val="5A5A5A" w:themeColor="text1" w:themeTint="A5"/>
      <w:spacing w:val="15"/>
      <w:sz w:val="22"/>
      <w:szCs w:val="22"/>
      <w:lang w:val="en-GB"/>
    </w:rPr>
  </w:style>
  <w:style w:type="paragraph" w:styleId="Verzeichnis1">
    <w:name w:val="toc 1"/>
    <w:basedOn w:val="Standard"/>
    <w:next w:val="Standard"/>
    <w:autoRedefine/>
    <w:semiHidden/>
    <w:unhideWhenUsed/>
    <w:rsid w:val="00E46875"/>
    <w:pPr>
      <w:spacing w:after="100"/>
    </w:pPr>
  </w:style>
  <w:style w:type="paragraph" w:styleId="Verzeichnis2">
    <w:name w:val="toc 2"/>
    <w:basedOn w:val="Standard"/>
    <w:next w:val="Standard"/>
    <w:autoRedefine/>
    <w:semiHidden/>
    <w:unhideWhenUsed/>
    <w:rsid w:val="00E46875"/>
    <w:pPr>
      <w:spacing w:after="100"/>
      <w:ind w:left="220"/>
    </w:pPr>
  </w:style>
  <w:style w:type="paragraph" w:styleId="Verzeichnis3">
    <w:name w:val="toc 3"/>
    <w:basedOn w:val="Standard"/>
    <w:next w:val="Standard"/>
    <w:autoRedefine/>
    <w:semiHidden/>
    <w:unhideWhenUsed/>
    <w:rsid w:val="00E46875"/>
    <w:pPr>
      <w:spacing w:after="100"/>
      <w:ind w:left="440"/>
    </w:pPr>
  </w:style>
  <w:style w:type="paragraph" w:styleId="Verzeichnis4">
    <w:name w:val="toc 4"/>
    <w:basedOn w:val="Standard"/>
    <w:next w:val="Standard"/>
    <w:autoRedefine/>
    <w:semiHidden/>
    <w:unhideWhenUsed/>
    <w:rsid w:val="00E46875"/>
    <w:pPr>
      <w:spacing w:after="100"/>
      <w:ind w:left="660"/>
    </w:pPr>
  </w:style>
  <w:style w:type="paragraph" w:styleId="Verzeichnis5">
    <w:name w:val="toc 5"/>
    <w:basedOn w:val="Standard"/>
    <w:next w:val="Standard"/>
    <w:autoRedefine/>
    <w:semiHidden/>
    <w:unhideWhenUsed/>
    <w:rsid w:val="00E46875"/>
    <w:pPr>
      <w:spacing w:after="100"/>
      <w:ind w:left="880"/>
    </w:pPr>
  </w:style>
  <w:style w:type="paragraph" w:styleId="Verzeichnis6">
    <w:name w:val="toc 6"/>
    <w:basedOn w:val="Standard"/>
    <w:next w:val="Standard"/>
    <w:autoRedefine/>
    <w:semiHidden/>
    <w:unhideWhenUsed/>
    <w:rsid w:val="00E46875"/>
    <w:pPr>
      <w:spacing w:after="100"/>
      <w:ind w:left="1100"/>
    </w:pPr>
  </w:style>
  <w:style w:type="paragraph" w:styleId="Verzeichnis7">
    <w:name w:val="toc 7"/>
    <w:basedOn w:val="Standard"/>
    <w:next w:val="Standard"/>
    <w:autoRedefine/>
    <w:semiHidden/>
    <w:unhideWhenUsed/>
    <w:rsid w:val="00E46875"/>
    <w:pPr>
      <w:spacing w:after="100"/>
      <w:ind w:left="1320"/>
    </w:pPr>
  </w:style>
  <w:style w:type="paragraph" w:styleId="Verzeichnis8">
    <w:name w:val="toc 8"/>
    <w:basedOn w:val="Standard"/>
    <w:next w:val="Standard"/>
    <w:autoRedefine/>
    <w:semiHidden/>
    <w:unhideWhenUsed/>
    <w:rsid w:val="00E46875"/>
    <w:pPr>
      <w:spacing w:after="100"/>
      <w:ind w:left="1540"/>
    </w:pPr>
  </w:style>
  <w:style w:type="paragraph" w:styleId="Verzeichnis9">
    <w:name w:val="toc 9"/>
    <w:basedOn w:val="Standard"/>
    <w:next w:val="Standard"/>
    <w:autoRedefine/>
    <w:semiHidden/>
    <w:unhideWhenUsed/>
    <w:rsid w:val="00E46875"/>
    <w:pPr>
      <w:spacing w:after="100"/>
      <w:ind w:left="1760"/>
    </w:pPr>
  </w:style>
  <w:style w:type="paragraph" w:styleId="Zitat">
    <w:name w:val="Quote"/>
    <w:basedOn w:val="Standard"/>
    <w:next w:val="Standard"/>
    <w:link w:val="ZitatZchn"/>
    <w:uiPriority w:val="29"/>
    <w:qFormat/>
    <w:rsid w:val="00E4687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46875"/>
    <w:rPr>
      <w:rFonts w:ascii="Arial" w:hAnsi="Arial"/>
      <w:i/>
      <w:iCs/>
      <w:color w:val="404040" w:themeColor="text1" w:themeTint="BF"/>
      <w:sz w:val="22"/>
      <w:lang w:val="en-GB"/>
    </w:rPr>
  </w:style>
  <w:style w:type="character" w:styleId="BesuchterLink">
    <w:name w:val="FollowedHyperlink"/>
    <w:basedOn w:val="Absatz-Standardschriftart"/>
    <w:semiHidden/>
    <w:unhideWhenUsed/>
    <w:rsid w:val="00753C22"/>
    <w:rPr>
      <w:color w:val="800080" w:themeColor="followedHyperlink"/>
      <w:u w:val="single"/>
    </w:rPr>
  </w:style>
  <w:style w:type="character" w:styleId="NichtaufgelsteErwhnung">
    <w:name w:val="Unresolved Mention"/>
    <w:basedOn w:val="Absatz-Standardschriftart"/>
    <w:uiPriority w:val="99"/>
    <w:semiHidden/>
    <w:unhideWhenUsed/>
    <w:rsid w:val="0035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495">
      <w:bodyDiv w:val="1"/>
      <w:marLeft w:val="0"/>
      <w:marRight w:val="0"/>
      <w:marTop w:val="0"/>
      <w:marBottom w:val="0"/>
      <w:divBdr>
        <w:top w:val="none" w:sz="0" w:space="0" w:color="auto"/>
        <w:left w:val="none" w:sz="0" w:space="0" w:color="auto"/>
        <w:bottom w:val="none" w:sz="0" w:space="0" w:color="auto"/>
        <w:right w:val="none" w:sz="0" w:space="0" w:color="auto"/>
      </w:divBdr>
      <w:divsChild>
        <w:div w:id="1002510214">
          <w:marLeft w:val="0"/>
          <w:marRight w:val="0"/>
          <w:marTop w:val="0"/>
          <w:marBottom w:val="0"/>
          <w:divBdr>
            <w:top w:val="none" w:sz="0" w:space="0" w:color="auto"/>
            <w:left w:val="none" w:sz="0" w:space="0" w:color="auto"/>
            <w:bottom w:val="none" w:sz="0" w:space="0" w:color="auto"/>
            <w:right w:val="none" w:sz="0" w:space="0" w:color="auto"/>
          </w:divBdr>
          <w:divsChild>
            <w:div w:id="1700735257">
              <w:marLeft w:val="0"/>
              <w:marRight w:val="0"/>
              <w:marTop w:val="0"/>
              <w:marBottom w:val="0"/>
              <w:divBdr>
                <w:top w:val="none" w:sz="0" w:space="0" w:color="auto"/>
                <w:left w:val="none" w:sz="0" w:space="0" w:color="auto"/>
                <w:bottom w:val="none" w:sz="0" w:space="0" w:color="auto"/>
                <w:right w:val="none" w:sz="0" w:space="0" w:color="auto"/>
              </w:divBdr>
              <w:divsChild>
                <w:div w:id="762183889">
                  <w:marLeft w:val="0"/>
                  <w:marRight w:val="0"/>
                  <w:marTop w:val="0"/>
                  <w:marBottom w:val="0"/>
                  <w:divBdr>
                    <w:top w:val="none" w:sz="0" w:space="0" w:color="auto"/>
                    <w:left w:val="none" w:sz="0" w:space="0" w:color="auto"/>
                    <w:bottom w:val="none" w:sz="0" w:space="0" w:color="auto"/>
                    <w:right w:val="none" w:sz="0" w:space="0" w:color="auto"/>
                  </w:divBdr>
                  <w:divsChild>
                    <w:div w:id="1836921630">
                      <w:marLeft w:val="0"/>
                      <w:marRight w:val="0"/>
                      <w:marTop w:val="0"/>
                      <w:marBottom w:val="0"/>
                      <w:divBdr>
                        <w:top w:val="none" w:sz="0" w:space="0" w:color="auto"/>
                        <w:left w:val="none" w:sz="0" w:space="0" w:color="auto"/>
                        <w:bottom w:val="none" w:sz="0" w:space="0" w:color="auto"/>
                        <w:right w:val="none" w:sz="0" w:space="0" w:color="auto"/>
                      </w:divBdr>
                      <w:divsChild>
                        <w:div w:id="998581740">
                          <w:marLeft w:val="0"/>
                          <w:marRight w:val="0"/>
                          <w:marTop w:val="45"/>
                          <w:marBottom w:val="0"/>
                          <w:divBdr>
                            <w:top w:val="none" w:sz="0" w:space="0" w:color="auto"/>
                            <w:left w:val="none" w:sz="0" w:space="0" w:color="auto"/>
                            <w:bottom w:val="none" w:sz="0" w:space="0" w:color="auto"/>
                            <w:right w:val="none" w:sz="0" w:space="0" w:color="auto"/>
                          </w:divBdr>
                          <w:divsChild>
                            <w:div w:id="2130467094">
                              <w:marLeft w:val="0"/>
                              <w:marRight w:val="0"/>
                              <w:marTop w:val="0"/>
                              <w:marBottom w:val="0"/>
                              <w:divBdr>
                                <w:top w:val="none" w:sz="0" w:space="0" w:color="auto"/>
                                <w:left w:val="none" w:sz="0" w:space="0" w:color="auto"/>
                                <w:bottom w:val="none" w:sz="0" w:space="0" w:color="auto"/>
                                <w:right w:val="none" w:sz="0" w:space="0" w:color="auto"/>
                              </w:divBdr>
                              <w:divsChild>
                                <w:div w:id="1004480374">
                                  <w:marLeft w:val="2070"/>
                                  <w:marRight w:val="3810"/>
                                  <w:marTop w:val="0"/>
                                  <w:marBottom w:val="0"/>
                                  <w:divBdr>
                                    <w:top w:val="none" w:sz="0" w:space="0" w:color="auto"/>
                                    <w:left w:val="none" w:sz="0" w:space="0" w:color="auto"/>
                                    <w:bottom w:val="none" w:sz="0" w:space="0" w:color="auto"/>
                                    <w:right w:val="none" w:sz="0" w:space="0" w:color="auto"/>
                                  </w:divBdr>
                                  <w:divsChild>
                                    <w:div w:id="544802227">
                                      <w:marLeft w:val="0"/>
                                      <w:marRight w:val="0"/>
                                      <w:marTop w:val="0"/>
                                      <w:marBottom w:val="0"/>
                                      <w:divBdr>
                                        <w:top w:val="none" w:sz="0" w:space="0" w:color="auto"/>
                                        <w:left w:val="none" w:sz="0" w:space="0" w:color="auto"/>
                                        <w:bottom w:val="none" w:sz="0" w:space="0" w:color="auto"/>
                                        <w:right w:val="none" w:sz="0" w:space="0" w:color="auto"/>
                                      </w:divBdr>
                                      <w:divsChild>
                                        <w:div w:id="1198734167">
                                          <w:marLeft w:val="0"/>
                                          <w:marRight w:val="0"/>
                                          <w:marTop w:val="0"/>
                                          <w:marBottom w:val="0"/>
                                          <w:divBdr>
                                            <w:top w:val="none" w:sz="0" w:space="0" w:color="auto"/>
                                            <w:left w:val="none" w:sz="0" w:space="0" w:color="auto"/>
                                            <w:bottom w:val="none" w:sz="0" w:space="0" w:color="auto"/>
                                            <w:right w:val="none" w:sz="0" w:space="0" w:color="auto"/>
                                          </w:divBdr>
                                          <w:divsChild>
                                            <w:div w:id="372383698">
                                              <w:marLeft w:val="0"/>
                                              <w:marRight w:val="0"/>
                                              <w:marTop w:val="0"/>
                                              <w:marBottom w:val="0"/>
                                              <w:divBdr>
                                                <w:top w:val="none" w:sz="0" w:space="0" w:color="auto"/>
                                                <w:left w:val="none" w:sz="0" w:space="0" w:color="auto"/>
                                                <w:bottom w:val="none" w:sz="0" w:space="0" w:color="auto"/>
                                                <w:right w:val="none" w:sz="0" w:space="0" w:color="auto"/>
                                              </w:divBdr>
                                              <w:divsChild>
                                                <w:div w:id="1751393543">
                                                  <w:marLeft w:val="0"/>
                                                  <w:marRight w:val="0"/>
                                                  <w:marTop w:val="0"/>
                                                  <w:marBottom w:val="0"/>
                                                  <w:divBdr>
                                                    <w:top w:val="none" w:sz="0" w:space="0" w:color="auto"/>
                                                    <w:left w:val="none" w:sz="0" w:space="0" w:color="auto"/>
                                                    <w:bottom w:val="none" w:sz="0" w:space="0" w:color="auto"/>
                                                    <w:right w:val="none" w:sz="0" w:space="0" w:color="auto"/>
                                                  </w:divBdr>
                                                  <w:divsChild>
                                                    <w:div w:id="551884457">
                                                      <w:marLeft w:val="0"/>
                                                      <w:marRight w:val="0"/>
                                                      <w:marTop w:val="0"/>
                                                      <w:marBottom w:val="345"/>
                                                      <w:divBdr>
                                                        <w:top w:val="none" w:sz="0" w:space="0" w:color="auto"/>
                                                        <w:left w:val="none" w:sz="0" w:space="0" w:color="auto"/>
                                                        <w:bottom w:val="none" w:sz="0" w:space="0" w:color="auto"/>
                                                        <w:right w:val="none" w:sz="0" w:space="0" w:color="auto"/>
                                                      </w:divBdr>
                                                      <w:divsChild>
                                                        <w:div w:id="983050177">
                                                          <w:marLeft w:val="0"/>
                                                          <w:marRight w:val="0"/>
                                                          <w:marTop w:val="0"/>
                                                          <w:marBottom w:val="0"/>
                                                          <w:divBdr>
                                                            <w:top w:val="none" w:sz="0" w:space="0" w:color="auto"/>
                                                            <w:left w:val="none" w:sz="0" w:space="0" w:color="auto"/>
                                                            <w:bottom w:val="none" w:sz="0" w:space="0" w:color="auto"/>
                                                            <w:right w:val="none" w:sz="0" w:space="0" w:color="auto"/>
                                                          </w:divBdr>
                                                          <w:divsChild>
                                                            <w:div w:id="276523387">
                                                              <w:marLeft w:val="0"/>
                                                              <w:marRight w:val="0"/>
                                                              <w:marTop w:val="0"/>
                                                              <w:marBottom w:val="0"/>
                                                              <w:divBdr>
                                                                <w:top w:val="none" w:sz="0" w:space="0" w:color="auto"/>
                                                                <w:left w:val="none" w:sz="0" w:space="0" w:color="auto"/>
                                                                <w:bottom w:val="none" w:sz="0" w:space="0" w:color="auto"/>
                                                                <w:right w:val="none" w:sz="0" w:space="0" w:color="auto"/>
                                                              </w:divBdr>
                                                              <w:divsChild>
                                                                <w:div w:id="365720841">
                                                                  <w:marLeft w:val="0"/>
                                                                  <w:marRight w:val="0"/>
                                                                  <w:marTop w:val="0"/>
                                                                  <w:marBottom w:val="0"/>
                                                                  <w:divBdr>
                                                                    <w:top w:val="none" w:sz="0" w:space="0" w:color="auto"/>
                                                                    <w:left w:val="none" w:sz="0" w:space="0" w:color="auto"/>
                                                                    <w:bottom w:val="none" w:sz="0" w:space="0" w:color="auto"/>
                                                                    <w:right w:val="none" w:sz="0" w:space="0" w:color="auto"/>
                                                                  </w:divBdr>
                                                                  <w:divsChild>
                                                                    <w:div w:id="2001611983">
                                                                      <w:marLeft w:val="0"/>
                                                                      <w:marRight w:val="0"/>
                                                                      <w:marTop w:val="0"/>
                                                                      <w:marBottom w:val="0"/>
                                                                      <w:divBdr>
                                                                        <w:top w:val="none" w:sz="0" w:space="0" w:color="auto"/>
                                                                        <w:left w:val="none" w:sz="0" w:space="0" w:color="auto"/>
                                                                        <w:bottom w:val="none" w:sz="0" w:space="0" w:color="auto"/>
                                                                        <w:right w:val="none" w:sz="0" w:space="0" w:color="auto"/>
                                                                      </w:divBdr>
                                                                      <w:divsChild>
                                                                        <w:div w:id="1255359936">
                                                                          <w:marLeft w:val="0"/>
                                                                          <w:marRight w:val="0"/>
                                                                          <w:marTop w:val="0"/>
                                                                          <w:marBottom w:val="0"/>
                                                                          <w:divBdr>
                                                                            <w:top w:val="none" w:sz="0" w:space="0" w:color="auto"/>
                                                                            <w:left w:val="none" w:sz="0" w:space="0" w:color="auto"/>
                                                                            <w:bottom w:val="none" w:sz="0" w:space="0" w:color="auto"/>
                                                                            <w:right w:val="none" w:sz="0" w:space="0" w:color="auto"/>
                                                                          </w:divBdr>
                                                                          <w:divsChild>
                                                                            <w:div w:id="1595674110">
                                                                              <w:marLeft w:val="0"/>
                                                                              <w:marRight w:val="0"/>
                                                                              <w:marTop w:val="0"/>
                                                                              <w:marBottom w:val="0"/>
                                                                              <w:divBdr>
                                                                                <w:top w:val="none" w:sz="0" w:space="0" w:color="auto"/>
                                                                                <w:left w:val="none" w:sz="0" w:space="0" w:color="auto"/>
                                                                                <w:bottom w:val="none" w:sz="0" w:space="0" w:color="auto"/>
                                                                                <w:right w:val="none" w:sz="0" w:space="0" w:color="auto"/>
                                                                              </w:divBdr>
                                                                              <w:divsChild>
                                                                                <w:div w:id="1719742186">
                                                                                  <w:marLeft w:val="0"/>
                                                                                  <w:marRight w:val="0"/>
                                                                                  <w:marTop w:val="0"/>
                                                                                  <w:marBottom w:val="0"/>
                                                                                  <w:divBdr>
                                                                                    <w:top w:val="none" w:sz="0" w:space="0" w:color="auto"/>
                                                                                    <w:left w:val="none" w:sz="0" w:space="0" w:color="auto"/>
                                                                                    <w:bottom w:val="none" w:sz="0" w:space="0" w:color="auto"/>
                                                                                    <w:right w:val="none" w:sz="0" w:space="0" w:color="auto"/>
                                                                                  </w:divBdr>
                                                                                  <w:divsChild>
                                                                                    <w:div w:id="130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092303">
      <w:bodyDiv w:val="1"/>
      <w:marLeft w:val="0"/>
      <w:marRight w:val="0"/>
      <w:marTop w:val="0"/>
      <w:marBottom w:val="0"/>
      <w:divBdr>
        <w:top w:val="none" w:sz="0" w:space="0" w:color="auto"/>
        <w:left w:val="none" w:sz="0" w:space="0" w:color="auto"/>
        <w:bottom w:val="none" w:sz="0" w:space="0" w:color="auto"/>
        <w:right w:val="none" w:sz="0" w:space="0" w:color="auto"/>
      </w:divBdr>
      <w:divsChild>
        <w:div w:id="1985163998">
          <w:marLeft w:val="0"/>
          <w:marRight w:val="0"/>
          <w:marTop w:val="0"/>
          <w:marBottom w:val="0"/>
          <w:divBdr>
            <w:top w:val="none" w:sz="0" w:space="0" w:color="auto"/>
            <w:left w:val="none" w:sz="0" w:space="0" w:color="auto"/>
            <w:bottom w:val="none" w:sz="0" w:space="0" w:color="auto"/>
            <w:right w:val="none" w:sz="0" w:space="0" w:color="auto"/>
          </w:divBdr>
        </w:div>
      </w:divsChild>
    </w:div>
    <w:div w:id="430323500">
      <w:bodyDiv w:val="1"/>
      <w:marLeft w:val="0"/>
      <w:marRight w:val="0"/>
      <w:marTop w:val="0"/>
      <w:marBottom w:val="0"/>
      <w:divBdr>
        <w:top w:val="none" w:sz="0" w:space="0" w:color="auto"/>
        <w:left w:val="none" w:sz="0" w:space="0" w:color="auto"/>
        <w:bottom w:val="none" w:sz="0" w:space="0" w:color="auto"/>
        <w:right w:val="none" w:sz="0" w:space="0" w:color="auto"/>
      </w:divBdr>
    </w:div>
    <w:div w:id="667295117">
      <w:bodyDiv w:val="1"/>
      <w:marLeft w:val="0"/>
      <w:marRight w:val="0"/>
      <w:marTop w:val="0"/>
      <w:marBottom w:val="0"/>
      <w:divBdr>
        <w:top w:val="none" w:sz="0" w:space="0" w:color="auto"/>
        <w:left w:val="none" w:sz="0" w:space="0" w:color="auto"/>
        <w:bottom w:val="none" w:sz="0" w:space="0" w:color="auto"/>
        <w:right w:val="none" w:sz="0" w:space="0" w:color="auto"/>
      </w:divBdr>
    </w:div>
    <w:div w:id="692919886">
      <w:bodyDiv w:val="1"/>
      <w:marLeft w:val="0"/>
      <w:marRight w:val="0"/>
      <w:marTop w:val="0"/>
      <w:marBottom w:val="0"/>
      <w:divBdr>
        <w:top w:val="none" w:sz="0" w:space="0" w:color="auto"/>
        <w:left w:val="none" w:sz="0" w:space="0" w:color="auto"/>
        <w:bottom w:val="none" w:sz="0" w:space="0" w:color="auto"/>
        <w:right w:val="none" w:sz="0" w:space="0" w:color="auto"/>
      </w:divBdr>
    </w:div>
    <w:div w:id="889538390">
      <w:bodyDiv w:val="1"/>
      <w:marLeft w:val="0"/>
      <w:marRight w:val="0"/>
      <w:marTop w:val="0"/>
      <w:marBottom w:val="0"/>
      <w:divBdr>
        <w:top w:val="none" w:sz="0" w:space="0" w:color="auto"/>
        <w:left w:val="none" w:sz="0" w:space="0" w:color="auto"/>
        <w:bottom w:val="none" w:sz="0" w:space="0" w:color="auto"/>
        <w:right w:val="none" w:sz="0" w:space="0" w:color="auto"/>
      </w:divBdr>
    </w:div>
    <w:div w:id="980118464">
      <w:bodyDiv w:val="1"/>
      <w:marLeft w:val="0"/>
      <w:marRight w:val="0"/>
      <w:marTop w:val="0"/>
      <w:marBottom w:val="0"/>
      <w:divBdr>
        <w:top w:val="none" w:sz="0" w:space="0" w:color="auto"/>
        <w:left w:val="none" w:sz="0" w:space="0" w:color="auto"/>
        <w:bottom w:val="none" w:sz="0" w:space="0" w:color="auto"/>
        <w:right w:val="none" w:sz="0" w:space="0" w:color="auto"/>
      </w:divBdr>
    </w:div>
    <w:div w:id="1116868560">
      <w:bodyDiv w:val="1"/>
      <w:marLeft w:val="0"/>
      <w:marRight w:val="0"/>
      <w:marTop w:val="0"/>
      <w:marBottom w:val="0"/>
      <w:divBdr>
        <w:top w:val="none" w:sz="0" w:space="0" w:color="auto"/>
        <w:left w:val="none" w:sz="0" w:space="0" w:color="auto"/>
        <w:bottom w:val="none" w:sz="0" w:space="0" w:color="auto"/>
        <w:right w:val="none" w:sz="0" w:space="0" w:color="auto"/>
      </w:divBdr>
    </w:div>
    <w:div w:id="1496607494">
      <w:bodyDiv w:val="1"/>
      <w:marLeft w:val="0"/>
      <w:marRight w:val="0"/>
      <w:marTop w:val="0"/>
      <w:marBottom w:val="0"/>
      <w:divBdr>
        <w:top w:val="none" w:sz="0" w:space="0" w:color="auto"/>
        <w:left w:val="none" w:sz="0" w:space="0" w:color="auto"/>
        <w:bottom w:val="none" w:sz="0" w:space="0" w:color="auto"/>
        <w:right w:val="none" w:sz="0" w:space="0" w:color="auto"/>
      </w:divBdr>
      <w:divsChild>
        <w:div w:id="1615205843">
          <w:marLeft w:val="0"/>
          <w:marRight w:val="0"/>
          <w:marTop w:val="0"/>
          <w:marBottom w:val="0"/>
          <w:divBdr>
            <w:top w:val="none" w:sz="0" w:space="0" w:color="auto"/>
            <w:left w:val="none" w:sz="0" w:space="0" w:color="auto"/>
            <w:bottom w:val="none" w:sz="0" w:space="0" w:color="auto"/>
            <w:right w:val="none" w:sz="0" w:space="0" w:color="auto"/>
          </w:divBdr>
          <w:divsChild>
            <w:div w:id="1297569649">
              <w:marLeft w:val="0"/>
              <w:marRight w:val="0"/>
              <w:marTop w:val="0"/>
              <w:marBottom w:val="0"/>
              <w:divBdr>
                <w:top w:val="none" w:sz="0" w:space="0" w:color="auto"/>
                <w:left w:val="none" w:sz="0" w:space="0" w:color="auto"/>
                <w:bottom w:val="none" w:sz="0" w:space="0" w:color="auto"/>
                <w:right w:val="none" w:sz="0" w:space="0" w:color="auto"/>
              </w:divBdr>
            </w:div>
            <w:div w:id="94411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737568">
      <w:bodyDiv w:val="1"/>
      <w:marLeft w:val="0"/>
      <w:marRight w:val="0"/>
      <w:marTop w:val="0"/>
      <w:marBottom w:val="0"/>
      <w:divBdr>
        <w:top w:val="none" w:sz="0" w:space="0" w:color="auto"/>
        <w:left w:val="none" w:sz="0" w:space="0" w:color="auto"/>
        <w:bottom w:val="none" w:sz="0" w:space="0" w:color="auto"/>
        <w:right w:val="none" w:sz="0" w:space="0" w:color="auto"/>
      </w:divBdr>
      <w:divsChild>
        <w:div w:id="34277309">
          <w:marLeft w:val="0"/>
          <w:marRight w:val="0"/>
          <w:marTop w:val="0"/>
          <w:marBottom w:val="0"/>
          <w:divBdr>
            <w:top w:val="none" w:sz="0" w:space="0" w:color="auto"/>
            <w:left w:val="none" w:sz="0" w:space="0" w:color="auto"/>
            <w:bottom w:val="none" w:sz="0" w:space="0" w:color="auto"/>
            <w:right w:val="none" w:sz="0" w:space="0" w:color="auto"/>
          </w:divBdr>
          <w:divsChild>
            <w:div w:id="516240444">
              <w:marLeft w:val="0"/>
              <w:marRight w:val="0"/>
              <w:marTop w:val="0"/>
              <w:marBottom w:val="0"/>
              <w:divBdr>
                <w:top w:val="none" w:sz="0" w:space="0" w:color="auto"/>
                <w:left w:val="none" w:sz="0" w:space="0" w:color="auto"/>
                <w:bottom w:val="none" w:sz="0" w:space="0" w:color="auto"/>
                <w:right w:val="none" w:sz="0" w:space="0" w:color="auto"/>
              </w:divBdr>
              <w:divsChild>
                <w:div w:id="1910378761">
                  <w:marLeft w:val="0"/>
                  <w:marRight w:val="525"/>
                  <w:marTop w:val="0"/>
                  <w:marBottom w:val="0"/>
                  <w:divBdr>
                    <w:top w:val="none" w:sz="0" w:space="0" w:color="auto"/>
                    <w:left w:val="none" w:sz="0" w:space="0" w:color="auto"/>
                    <w:bottom w:val="none" w:sz="0" w:space="0" w:color="auto"/>
                    <w:right w:val="none" w:sz="0" w:space="0" w:color="auto"/>
                  </w:divBdr>
                  <w:divsChild>
                    <w:div w:id="1879900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56529553">
      <w:bodyDiv w:val="1"/>
      <w:marLeft w:val="0"/>
      <w:marRight w:val="0"/>
      <w:marTop w:val="0"/>
      <w:marBottom w:val="0"/>
      <w:divBdr>
        <w:top w:val="none" w:sz="0" w:space="0" w:color="auto"/>
        <w:left w:val="none" w:sz="0" w:space="0" w:color="auto"/>
        <w:bottom w:val="none" w:sz="0" w:space="0" w:color="auto"/>
        <w:right w:val="none" w:sz="0" w:space="0" w:color="auto"/>
      </w:divBdr>
      <w:divsChild>
        <w:div w:id="1605573290">
          <w:marLeft w:val="0"/>
          <w:marRight w:val="0"/>
          <w:marTop w:val="0"/>
          <w:marBottom w:val="0"/>
          <w:divBdr>
            <w:top w:val="none" w:sz="0" w:space="0" w:color="auto"/>
            <w:left w:val="none" w:sz="0" w:space="0" w:color="auto"/>
            <w:bottom w:val="none" w:sz="0" w:space="0" w:color="auto"/>
            <w:right w:val="none" w:sz="0" w:space="0" w:color="auto"/>
          </w:divBdr>
          <w:divsChild>
            <w:div w:id="244727064">
              <w:marLeft w:val="0"/>
              <w:marRight w:val="0"/>
              <w:marTop w:val="0"/>
              <w:marBottom w:val="0"/>
              <w:divBdr>
                <w:top w:val="none" w:sz="0" w:space="0" w:color="auto"/>
                <w:left w:val="none" w:sz="0" w:space="0" w:color="auto"/>
                <w:bottom w:val="none" w:sz="0" w:space="0" w:color="auto"/>
                <w:right w:val="none" w:sz="0" w:space="0" w:color="auto"/>
              </w:divBdr>
              <w:divsChild>
                <w:div w:id="780689275">
                  <w:marLeft w:val="0"/>
                  <w:marRight w:val="525"/>
                  <w:marTop w:val="0"/>
                  <w:marBottom w:val="0"/>
                  <w:divBdr>
                    <w:top w:val="none" w:sz="0" w:space="0" w:color="auto"/>
                    <w:left w:val="none" w:sz="0" w:space="0" w:color="auto"/>
                    <w:bottom w:val="none" w:sz="0" w:space="0" w:color="auto"/>
                    <w:right w:val="none" w:sz="0" w:space="0" w:color="auto"/>
                  </w:divBdr>
                  <w:divsChild>
                    <w:div w:id="58065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20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FR_Robots" TargetMode="External"/><Relationship Id="rId3" Type="http://schemas.openxmlformats.org/officeDocument/2006/relationships/customXml" Target="../customXml/item3.xml"/><Relationship Id="rId21" Type="http://schemas.openxmlformats.org/officeDocument/2006/relationships/hyperlink" Target="mailto:press@ifr.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inkedin.com/company/international-federation-of-robot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y2Hs9JKn3aI" TargetMode="External"/><Relationship Id="rId20" Type="http://schemas.openxmlformats.org/officeDocument/2006/relationships/hyperlink" Target="http://www.if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ifr.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fr.org/ifr-press-releases/news/mobile-robots-revolutionize-industr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channel/UCIdKFuqg5XxIPf_k2j4ZRf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fr.org/pape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kelampe\AppData\Roaming\Microsoft\Templates\IFR%20Press%20Release%202020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D251E26177A154E959AF072E844C5FF" ma:contentTypeVersion="13" ma:contentTypeDescription="Ein neues Dokument erstellen." ma:contentTypeScope="" ma:versionID="a0c339f5e28453ab6378d19c4fe0845b">
  <xsd:schema xmlns:xsd="http://www.w3.org/2001/XMLSchema" xmlns:xs="http://www.w3.org/2001/XMLSchema" xmlns:p="http://schemas.microsoft.com/office/2006/metadata/properties" xmlns:ns2="50f3c492-c55a-48fc-9eee-7c560a8f5d16" xmlns:ns3="f4dc13d1-71c4-4dd0-8949-4414d1fd8af3" targetNamespace="http://schemas.microsoft.com/office/2006/metadata/properties" ma:root="true" ma:fieldsID="14c36fdf5975c6caa4f04efe41e2b827" ns2:_="" ns3:_="">
    <xsd:import namespace="50f3c492-c55a-48fc-9eee-7c560a8f5d16"/>
    <xsd:import namespace="f4dc13d1-71c4-4dd0-8949-4414d1fd8a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c492-c55a-48fc-9eee-7c560a8f5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c13d1-71c4-4dd0-8949-4414d1fd8af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D40FF-630B-44FC-BEA6-B93341678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956DB-2E38-4A77-BDFD-312406E8E57C}">
  <ds:schemaRefs>
    <ds:schemaRef ds:uri="http://schemas.openxmlformats.org/officeDocument/2006/bibliography"/>
  </ds:schemaRefs>
</ds:datastoreItem>
</file>

<file path=customXml/itemProps3.xml><?xml version="1.0" encoding="utf-8"?>
<ds:datastoreItem xmlns:ds="http://schemas.openxmlformats.org/officeDocument/2006/customXml" ds:itemID="{5A5D0251-BFCE-40C8-9BF0-147CDDFA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c492-c55a-48fc-9eee-7c560a8f5d16"/>
    <ds:schemaRef ds:uri="f4dc13d1-71c4-4dd0-8949-4414d1fd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00D02-14F8-4187-9EF2-A39502A04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IFR Press Release 2020b.dotx</Template>
  <TotalTime>0</TotalTime>
  <Pages>2</Pages>
  <Words>450</Words>
  <Characters>3669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VDMA</Company>
  <LinksUpToDate>false</LinksUpToDate>
  <CharactersWithSpaces>4111</CharactersWithSpaces>
  <SharedDoc>false</SharedDoc>
  <HLinks>
    <vt:vector size="18" baseType="variant">
      <vt:variant>
        <vt:i4>3670122</vt:i4>
      </vt:variant>
      <vt:variant>
        <vt:i4>6</vt:i4>
      </vt:variant>
      <vt:variant>
        <vt:i4>0</vt:i4>
      </vt:variant>
      <vt:variant>
        <vt:i4>5</vt:i4>
      </vt:variant>
      <vt:variant>
        <vt:lpwstr>http://www.ifr.org/</vt:lpwstr>
      </vt:variant>
      <vt:variant>
        <vt:lpwstr/>
      </vt:variant>
      <vt:variant>
        <vt:i4>5767176</vt:i4>
      </vt:variant>
      <vt:variant>
        <vt:i4>3</vt:i4>
      </vt:variant>
      <vt:variant>
        <vt:i4>0</vt:i4>
      </vt:variant>
      <vt:variant>
        <vt:i4>5</vt:i4>
      </vt:variant>
      <vt:variant>
        <vt:lpwstr>http://www.worldrobotics.org/</vt:lpwstr>
      </vt:variant>
      <vt:variant>
        <vt:lpwstr/>
      </vt:variant>
      <vt:variant>
        <vt:i4>5767176</vt:i4>
      </vt:variant>
      <vt:variant>
        <vt:i4>0</vt:i4>
      </vt:variant>
      <vt:variant>
        <vt:i4>0</vt:i4>
      </vt:variant>
      <vt:variant>
        <vt:i4>5</vt:i4>
      </vt:variant>
      <vt:variant>
        <vt:lpwstr>http://www.worldrobotics.org/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Carsten Heer</dc:creator>
  <cp:lastModifiedBy>Silke Lampe</cp:lastModifiedBy>
  <cp:revision>6</cp:revision>
  <cp:lastPrinted>2020-12-11T06:48:00Z</cp:lastPrinted>
  <dcterms:created xsi:type="dcterms:W3CDTF">2021-08-04T08:01:00Z</dcterms:created>
  <dcterms:modified xsi:type="dcterms:W3CDTF">2021-08-05T07:11:00Z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0x0101006D251E26177A154E959AF072E844C5FF</vt:lpwstr>
  </property>
</Properties>
</file>